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0A" w:rsidRDefault="00BC4C0A" w:rsidP="005C037E">
      <w:pPr>
        <w:jc w:val="center"/>
      </w:pPr>
    </w:p>
    <w:p w:rsidR="00BC4C0A" w:rsidRDefault="00BC4C0A" w:rsidP="005C037E">
      <w:pPr>
        <w:jc w:val="center"/>
        <w:rPr>
          <w:b/>
          <w:i/>
          <w:sz w:val="40"/>
          <w:szCs w:val="40"/>
        </w:rPr>
      </w:pPr>
      <w:r>
        <w:rPr>
          <w:noProof/>
          <w:lang w:val="en-US"/>
        </w:rPr>
        <w:drawing>
          <wp:inline distT="0" distB="0" distL="0" distR="0">
            <wp:extent cx="1981200" cy="1200150"/>
            <wp:effectExtent l="19050" t="0" r="0" b="0"/>
            <wp:docPr id="1" name="Picture 1" descr="trusth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sthu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C0A" w:rsidRPr="005C037E" w:rsidRDefault="00BC4C0A" w:rsidP="005C037E">
      <w:pPr>
        <w:jc w:val="center"/>
        <w:rPr>
          <w:b/>
          <w:i/>
          <w:sz w:val="40"/>
          <w:szCs w:val="40"/>
        </w:rPr>
      </w:pPr>
      <w:r w:rsidRPr="005C037E">
        <w:rPr>
          <w:b/>
          <w:i/>
          <w:sz w:val="40"/>
          <w:szCs w:val="40"/>
        </w:rPr>
        <w:t>Trusthouse Insurance, LLC.</w:t>
      </w:r>
    </w:p>
    <w:p w:rsidR="00BC4C0A" w:rsidRDefault="00BC4C0A" w:rsidP="006D20F0">
      <w:pPr>
        <w:rPr>
          <w:sz w:val="20"/>
          <w:szCs w:val="20"/>
        </w:rPr>
      </w:pPr>
      <w:r>
        <w:rPr>
          <w:sz w:val="20"/>
          <w:szCs w:val="20"/>
        </w:rPr>
        <w:t>DBA: Kavisa LLC. (MS)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1311 Central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  <w:szCs w:val="20"/>
            </w:rPr>
            <w:t>Ct.</w:t>
          </w:r>
        </w:smartTag>
      </w:smartTag>
    </w:p>
    <w:p w:rsidR="00BC4C0A" w:rsidRDefault="00BC4C0A" w:rsidP="006D20F0">
      <w:pPr>
        <w:rPr>
          <w:sz w:val="20"/>
          <w:szCs w:val="20"/>
        </w:rPr>
      </w:pPr>
      <w:r>
        <w:rPr>
          <w:sz w:val="20"/>
          <w:szCs w:val="20"/>
        </w:rPr>
        <w:t>DBA: Trusthouse Insurance Agency (NC)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Hermitage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TN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sz w:val="20"/>
              <w:szCs w:val="20"/>
            </w:rPr>
            <w:t>37076</w:t>
          </w:r>
        </w:smartTag>
      </w:smartTag>
    </w:p>
    <w:p w:rsidR="00BC4C0A" w:rsidRDefault="00BC4C0A" w:rsidP="006D20F0">
      <w:pPr>
        <w:rPr>
          <w:sz w:val="20"/>
          <w:szCs w:val="20"/>
        </w:rPr>
      </w:pPr>
      <w:r>
        <w:rPr>
          <w:sz w:val="20"/>
          <w:szCs w:val="20"/>
        </w:rPr>
        <w:t>DBA: Trusthouse Insurance Agency, LLC. (MI)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Phone: (615) 889-2706</w:t>
      </w:r>
    </w:p>
    <w:p w:rsidR="00BC4C0A" w:rsidRDefault="00BC4C0A" w:rsidP="006D20F0">
      <w:pPr>
        <w:rPr>
          <w:sz w:val="20"/>
          <w:szCs w:val="20"/>
        </w:rPr>
      </w:pPr>
      <w:r>
        <w:rPr>
          <w:sz w:val="20"/>
          <w:szCs w:val="20"/>
        </w:rPr>
        <w:t>DBA: Kavisa Insurance Agency, LLC. (CA)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Fax: (800) 975-8358</w:t>
      </w:r>
    </w:p>
    <w:p w:rsidR="00BC4C0A" w:rsidRDefault="00BC4C0A" w:rsidP="006D20F0">
      <w:pPr>
        <w:rPr>
          <w:sz w:val="20"/>
          <w:szCs w:val="20"/>
        </w:rPr>
      </w:pPr>
      <w:r>
        <w:rPr>
          <w:sz w:val="20"/>
          <w:szCs w:val="20"/>
        </w:rPr>
        <w:t>CA License # 0E75419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Toll Free: (800) 805-8012</w:t>
      </w:r>
    </w:p>
    <w:p w:rsidR="00BC4C0A" w:rsidRDefault="00BC4C0A" w:rsidP="006D20F0">
      <w:pPr>
        <w:jc w:val="right"/>
        <w:rPr>
          <w:sz w:val="20"/>
          <w:szCs w:val="20"/>
        </w:rPr>
      </w:pPr>
      <w:r>
        <w:rPr>
          <w:sz w:val="20"/>
          <w:szCs w:val="20"/>
        </w:rPr>
        <w:t>Email: quoteinquiry@trusthouseinsurance.com</w:t>
      </w:r>
    </w:p>
    <w:p w:rsidR="00BC4C0A" w:rsidRDefault="00BC4C0A" w:rsidP="00116FC9">
      <w:pPr>
        <w:jc w:val="right"/>
      </w:pPr>
    </w:p>
    <w:p w:rsidR="00BC4C0A" w:rsidRPr="007E7256" w:rsidRDefault="00BC4C0A" w:rsidP="00EC0144">
      <w:pPr>
        <w:jc w:val="center"/>
        <w:rPr>
          <w:b/>
          <w:sz w:val="28"/>
          <w:szCs w:val="28"/>
        </w:rPr>
      </w:pPr>
      <w:r w:rsidRPr="007E7256">
        <w:rPr>
          <w:b/>
          <w:sz w:val="28"/>
          <w:szCs w:val="28"/>
        </w:rPr>
        <w:t>QUESTIONAIRE FOR MOTEL/HOTEL INSURANCE</w:t>
      </w:r>
    </w:p>
    <w:tbl>
      <w:tblPr>
        <w:tblStyle w:val="TableGrid"/>
        <w:tblW w:w="0" w:type="auto"/>
        <w:tblLook w:val="01E0"/>
      </w:tblPr>
      <w:tblGrid>
        <w:gridCol w:w="5688"/>
        <w:gridCol w:w="540"/>
        <w:gridCol w:w="3348"/>
      </w:tblGrid>
      <w:tr w:rsidR="00BC4C0A" w:rsidRPr="00B2430D" w:rsidTr="006723CC">
        <w:tc>
          <w:tcPr>
            <w:tcW w:w="6228" w:type="dxa"/>
            <w:gridSpan w:val="2"/>
          </w:tcPr>
          <w:p w:rsidR="00BC4C0A" w:rsidRPr="0095629F" w:rsidRDefault="00BC4C0A" w:rsidP="007E7256">
            <w:pPr>
              <w:rPr>
                <w:b/>
                <w:lang w:val="en-US"/>
              </w:rPr>
            </w:pPr>
            <w:r w:rsidRPr="0095629F">
              <w:rPr>
                <w:b/>
                <w:lang w:val="en-US"/>
              </w:rPr>
              <w:t>Name of the Applicant:</w:t>
            </w:r>
            <w:r w:rsidRPr="0095629F">
              <w:rPr>
                <w:bCs/>
                <w:noProof/>
                <w:color w:val="0000FF"/>
              </w:rPr>
              <w:t xml:space="preserve"> </w:t>
            </w:r>
          </w:p>
        </w:tc>
        <w:tc>
          <w:tcPr>
            <w:tcW w:w="3348" w:type="dxa"/>
          </w:tcPr>
          <w:p w:rsidR="00BC4C0A" w:rsidRPr="0095629F" w:rsidRDefault="00BC4C0A" w:rsidP="007E7256">
            <w:pPr>
              <w:rPr>
                <w:b/>
                <w:lang w:val="en-US"/>
              </w:rPr>
            </w:pPr>
            <w:r w:rsidRPr="000962FA">
              <w:rPr>
                <w:b/>
                <w:color w:val="FF0000"/>
                <w:lang w:val="en-US"/>
              </w:rPr>
              <w:t>Fed. ID</w:t>
            </w:r>
            <w:r w:rsidRPr="0095629F">
              <w:rPr>
                <w:b/>
                <w:lang w:val="en-US"/>
              </w:rPr>
              <w:t>:</w:t>
            </w:r>
            <w:r w:rsidRPr="0095629F">
              <w:rPr>
                <w:bCs/>
                <w:noProof/>
                <w:color w:val="0000FF"/>
              </w:rPr>
              <w:t xml:space="preserve"> </w:t>
            </w:r>
          </w:p>
        </w:tc>
      </w:tr>
      <w:tr w:rsidR="00BC4C0A" w:rsidRPr="00B2430D">
        <w:tc>
          <w:tcPr>
            <w:tcW w:w="9576" w:type="dxa"/>
            <w:gridSpan w:val="3"/>
          </w:tcPr>
          <w:p w:rsidR="00BC4C0A" w:rsidRPr="0095629F" w:rsidRDefault="00BC4C0A" w:rsidP="007E7256">
            <w:pPr>
              <w:rPr>
                <w:b/>
                <w:lang w:val="en-US"/>
              </w:rPr>
            </w:pPr>
            <w:r w:rsidRPr="000962FA">
              <w:rPr>
                <w:b/>
                <w:color w:val="FF0000"/>
                <w:lang w:val="en-US"/>
              </w:rPr>
              <w:t>Ownership</w:t>
            </w:r>
            <w:r>
              <w:rPr>
                <w:b/>
                <w:color w:val="FF0000"/>
                <w:lang w:val="en-US"/>
              </w:rPr>
              <w:t xml:space="preserve"> Name</w:t>
            </w:r>
            <w:r w:rsidRPr="0095629F">
              <w:rPr>
                <w:b/>
                <w:lang w:val="en-US"/>
              </w:rPr>
              <w:t xml:space="preserve">: </w:t>
            </w:r>
            <w:r w:rsidRPr="007B65BB">
              <w:rPr>
                <w:b/>
                <w:i/>
                <w:color w:val="FF0000"/>
                <w:lang w:val="en-US"/>
              </w:rPr>
              <w:t>Indiv</w:t>
            </w:r>
            <w:r>
              <w:rPr>
                <w:b/>
                <w:i/>
                <w:color w:val="FF0000"/>
                <w:lang w:val="en-US"/>
              </w:rPr>
              <w:t>idual/Corp/</w:t>
            </w:r>
            <w:r w:rsidRPr="007B65BB">
              <w:rPr>
                <w:b/>
                <w:i/>
                <w:color w:val="FF0000"/>
                <w:lang w:val="en-US"/>
              </w:rPr>
              <w:t>Partnership/LLC</w:t>
            </w:r>
            <w:r w:rsidRPr="0095629F">
              <w:rPr>
                <w:b/>
                <w:lang w:val="en-US"/>
              </w:rPr>
              <w:t>:</w:t>
            </w:r>
            <w:r w:rsidRPr="0095629F">
              <w:rPr>
                <w:bCs/>
                <w:noProof/>
                <w:color w:val="0000FF"/>
              </w:rPr>
              <w:t xml:space="preserve"> </w:t>
            </w:r>
          </w:p>
        </w:tc>
      </w:tr>
      <w:tr w:rsidR="00BC4C0A" w:rsidRPr="00B2430D" w:rsidTr="004201FC">
        <w:trPr>
          <w:trHeight w:val="278"/>
        </w:trPr>
        <w:tc>
          <w:tcPr>
            <w:tcW w:w="5688" w:type="dxa"/>
          </w:tcPr>
          <w:p w:rsidR="00BC4C0A" w:rsidRPr="0095629F" w:rsidRDefault="00BC4C0A" w:rsidP="007E7256">
            <w:pPr>
              <w:rPr>
                <w:b/>
                <w:lang w:val="en-US"/>
              </w:rPr>
            </w:pPr>
            <w:r w:rsidRPr="000962FA">
              <w:rPr>
                <w:b/>
                <w:color w:val="FF0000"/>
                <w:lang w:val="en-US"/>
              </w:rPr>
              <w:t>Name of Motel/Hotel</w:t>
            </w:r>
            <w:r w:rsidRPr="0095629F">
              <w:rPr>
                <w:b/>
                <w:lang w:val="en-US"/>
              </w:rPr>
              <w:t xml:space="preserve">: </w:t>
            </w:r>
          </w:p>
        </w:tc>
        <w:tc>
          <w:tcPr>
            <w:tcW w:w="3888" w:type="dxa"/>
            <w:gridSpan w:val="2"/>
          </w:tcPr>
          <w:p w:rsidR="00BC4C0A" w:rsidRPr="0095629F" w:rsidRDefault="00BC4C0A" w:rsidP="007E7256">
            <w:pPr>
              <w:rPr>
                <w:b/>
                <w:lang w:val="en-US"/>
              </w:rPr>
            </w:pPr>
            <w:r w:rsidRPr="000962FA">
              <w:rPr>
                <w:b/>
                <w:color w:val="FF0000"/>
                <w:lang w:val="en-US"/>
              </w:rPr>
              <w:t>Contact Name</w:t>
            </w:r>
            <w:r w:rsidRPr="0095629F">
              <w:rPr>
                <w:b/>
                <w:lang w:val="en-US"/>
              </w:rPr>
              <w:t>:</w:t>
            </w:r>
            <w:r w:rsidRPr="0095629F">
              <w:rPr>
                <w:bCs/>
                <w:noProof/>
                <w:color w:val="0000FF"/>
              </w:rPr>
              <w:t xml:space="preserve"> </w:t>
            </w:r>
          </w:p>
        </w:tc>
      </w:tr>
      <w:tr w:rsidR="00BC4C0A" w:rsidRPr="00B2430D" w:rsidTr="004201FC">
        <w:trPr>
          <w:trHeight w:val="277"/>
        </w:trPr>
        <w:tc>
          <w:tcPr>
            <w:tcW w:w="5688" w:type="dxa"/>
          </w:tcPr>
          <w:p w:rsidR="00BC4C0A" w:rsidRPr="0095629F" w:rsidRDefault="00BC4C0A" w:rsidP="000962FA">
            <w:pPr>
              <w:tabs>
                <w:tab w:val="left" w:pos="1980"/>
              </w:tabs>
              <w:rPr>
                <w:b/>
                <w:lang w:val="en-US"/>
              </w:rPr>
            </w:pPr>
            <w:r w:rsidRPr="000962FA">
              <w:rPr>
                <w:b/>
                <w:color w:val="FF0000"/>
                <w:lang w:val="en-US"/>
              </w:rPr>
              <w:t>Location Address</w:t>
            </w:r>
            <w:r w:rsidRPr="0095629F">
              <w:rPr>
                <w:b/>
                <w:lang w:val="en-US"/>
              </w:rPr>
              <w:t>:</w:t>
            </w:r>
            <w:r w:rsidRPr="0095629F">
              <w:rPr>
                <w:bCs/>
                <w:noProof/>
                <w:color w:val="0000FF"/>
              </w:rPr>
              <w:t xml:space="preserve"> </w:t>
            </w:r>
          </w:p>
        </w:tc>
        <w:tc>
          <w:tcPr>
            <w:tcW w:w="3888" w:type="dxa"/>
            <w:gridSpan w:val="2"/>
          </w:tcPr>
          <w:p w:rsidR="00BC4C0A" w:rsidRDefault="00BC4C0A" w:rsidP="007E7256">
            <w:pPr>
              <w:rPr>
                <w:b/>
                <w:lang w:val="en-US"/>
              </w:rPr>
            </w:pPr>
            <w:r w:rsidRPr="0095629F">
              <w:rPr>
                <w:b/>
                <w:lang w:val="en-US"/>
              </w:rPr>
              <w:t>Mailing Address</w:t>
            </w:r>
            <w:r>
              <w:rPr>
                <w:b/>
                <w:lang w:val="en-US"/>
              </w:rPr>
              <w:t xml:space="preserve"> (if different): </w:t>
            </w:r>
          </w:p>
          <w:p w:rsidR="00BC4C0A" w:rsidRDefault="00BC4C0A" w:rsidP="007E7256">
            <w:pPr>
              <w:rPr>
                <w:bCs/>
                <w:noProof/>
                <w:color w:val="0000FF"/>
              </w:rPr>
            </w:pPr>
            <w:r>
              <w:rPr>
                <w:bCs/>
                <w:noProof/>
                <w:color w:val="0000FF"/>
              </w:rPr>
              <w:t>&lt;gggggggggg_Marker&gt;</w:t>
            </w:r>
          </w:p>
          <w:p w:rsidR="00BC4C0A" w:rsidRPr="0095629F" w:rsidRDefault="00BC4C0A" w:rsidP="007E7256">
            <w:pPr>
              <w:rPr>
                <w:b/>
                <w:lang w:val="en-US"/>
              </w:rPr>
            </w:pPr>
            <w:r>
              <w:rPr>
                <w:bCs/>
                <w:noProof/>
                <w:color w:val="0000FF"/>
              </w:rPr>
              <w:t>&lt;bbbbbbbbbbb_Marker&gt;</w:t>
            </w:r>
            <w:r>
              <w:rPr>
                <w:b/>
                <w:lang w:val="en-US"/>
              </w:rPr>
              <w:t xml:space="preserve">                                   </w:t>
            </w:r>
          </w:p>
        </w:tc>
      </w:tr>
    </w:tbl>
    <w:p w:rsidR="00BC4C0A" w:rsidRDefault="00BC4C0A" w:rsidP="00116FC9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826"/>
        <w:gridCol w:w="1616"/>
        <w:gridCol w:w="1616"/>
        <w:gridCol w:w="3518"/>
      </w:tblGrid>
      <w:tr w:rsidR="00BC4C0A" w:rsidRPr="0095629F">
        <w:tc>
          <w:tcPr>
            <w:tcW w:w="9576" w:type="dxa"/>
            <w:gridSpan w:val="4"/>
          </w:tcPr>
          <w:p w:rsidR="00BC4C0A" w:rsidRPr="0095629F" w:rsidRDefault="00BC4C0A" w:rsidP="008C05C7">
            <w:pPr>
              <w:rPr>
                <w:b/>
                <w:lang w:val="en-US"/>
              </w:rPr>
            </w:pPr>
            <w:r w:rsidRPr="0095629F">
              <w:rPr>
                <w:b/>
                <w:lang w:val="en-US"/>
              </w:rPr>
              <w:t xml:space="preserve">Is Property Franchise:  </w:t>
            </w:r>
            <w:r>
              <w:rPr>
                <w:bCs/>
                <w:noProof/>
                <w:color w:val="0000FF"/>
              </w:rPr>
              <w:t>&lt;ggggggggg_Marker&gt;</w:t>
            </w:r>
            <w:r w:rsidRPr="0095629F">
              <w:rPr>
                <w:b/>
                <w:lang w:val="en-US"/>
              </w:rPr>
              <w:t xml:space="preserve">; if Yes date of Last Franchise </w:t>
            </w:r>
            <w:r>
              <w:rPr>
                <w:b/>
                <w:lang w:val="en-US"/>
              </w:rPr>
              <w:t>Inspection:&lt;Text3_Marker&gt;</w:t>
            </w:r>
          </w:p>
        </w:tc>
      </w:tr>
      <w:tr w:rsidR="00BC4C0A" w:rsidRPr="0095629F">
        <w:tc>
          <w:tcPr>
            <w:tcW w:w="4788" w:type="dxa"/>
            <w:gridSpan w:val="2"/>
          </w:tcPr>
          <w:p w:rsidR="00BC4C0A" w:rsidRPr="0095629F" w:rsidRDefault="00BC4C0A" w:rsidP="008C05C7">
            <w:pPr>
              <w:rPr>
                <w:b/>
                <w:lang w:val="en-US"/>
              </w:rPr>
            </w:pPr>
            <w:r w:rsidRPr="0095629F">
              <w:rPr>
                <w:b/>
                <w:lang w:val="en-US"/>
              </w:rPr>
              <w:t>County:</w:t>
            </w:r>
            <w:r>
              <w:rPr>
                <w:bCs/>
                <w:noProof/>
                <w:color w:val="0000FF"/>
              </w:rPr>
              <w:t xml:space="preserve"> &lt;aaaaaaa_Marker&gt;</w:t>
            </w:r>
          </w:p>
        </w:tc>
        <w:tc>
          <w:tcPr>
            <w:tcW w:w="4788" w:type="dxa"/>
            <w:gridSpan w:val="2"/>
          </w:tcPr>
          <w:p w:rsidR="00BC4C0A" w:rsidRPr="0095629F" w:rsidRDefault="00BC4C0A" w:rsidP="00793AF9">
            <w:pPr>
              <w:rPr>
                <w:b/>
                <w:lang w:val="en-US"/>
              </w:rPr>
            </w:pPr>
            <w:r w:rsidRPr="0095629F">
              <w:rPr>
                <w:b/>
                <w:lang w:val="en-US"/>
              </w:rPr>
              <w:t>Email Address:</w:t>
            </w:r>
            <w:r w:rsidRPr="0095629F">
              <w:rPr>
                <w:bCs/>
                <w:noProof/>
                <w:color w:val="0000FF"/>
              </w:rPr>
              <w:t xml:space="preserve"> </w:t>
            </w:r>
          </w:p>
        </w:tc>
      </w:tr>
      <w:tr w:rsidR="00BC4C0A" w:rsidRPr="0095629F">
        <w:tc>
          <w:tcPr>
            <w:tcW w:w="3192" w:type="dxa"/>
          </w:tcPr>
          <w:p w:rsidR="00BC4C0A" w:rsidRPr="0095629F" w:rsidRDefault="00BC4C0A" w:rsidP="008C05C7">
            <w:pPr>
              <w:rPr>
                <w:b/>
                <w:lang w:val="en-US"/>
              </w:rPr>
            </w:pPr>
            <w:r>
              <w:rPr>
                <w:b/>
                <w:color w:val="FF0000"/>
                <w:lang w:val="en-US"/>
              </w:rPr>
              <w:t>Bus</w:t>
            </w:r>
            <w:r w:rsidRPr="000962FA">
              <w:rPr>
                <w:b/>
                <w:color w:val="FF0000"/>
                <w:lang w:val="en-US"/>
              </w:rPr>
              <w:t xml:space="preserve"> Ph</w:t>
            </w:r>
            <w:r>
              <w:rPr>
                <w:b/>
                <w:color w:val="FF0000"/>
                <w:lang w:val="en-US"/>
              </w:rPr>
              <w:t>#</w:t>
            </w:r>
            <w:r>
              <w:rPr>
                <w:b/>
                <w:lang w:val="en-US"/>
              </w:rPr>
              <w:t xml:space="preserve"> </w:t>
            </w:r>
            <w:r w:rsidRPr="0095629F">
              <w:rPr>
                <w:b/>
                <w:lang w:val="en-US"/>
              </w:rPr>
              <w:t>(</w:t>
            </w:r>
            <w:r>
              <w:rPr>
                <w:bCs/>
                <w:noProof/>
                <w:color w:val="0000FF"/>
              </w:rPr>
              <w:t>&lt;ffffff_Marker&gt;</w:t>
            </w:r>
            <w:r w:rsidRPr="0095629F">
              <w:rPr>
                <w:b/>
                <w:lang w:val="en-US"/>
              </w:rPr>
              <w:t>)</w:t>
            </w:r>
            <w:r>
              <w:rPr>
                <w:bCs/>
                <w:noProof/>
                <w:color w:val="0000FF"/>
              </w:rPr>
              <w:t>&lt;fffffff_Marker&gt;-&lt;ddd_Marker&gt;</w:t>
            </w:r>
          </w:p>
        </w:tc>
        <w:tc>
          <w:tcPr>
            <w:tcW w:w="3192" w:type="dxa"/>
            <w:gridSpan w:val="2"/>
          </w:tcPr>
          <w:p w:rsidR="00BC4C0A" w:rsidRPr="0095629F" w:rsidRDefault="00BC4C0A" w:rsidP="008C0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Cell Ph#</w:t>
            </w:r>
            <w:r w:rsidRPr="0095629F">
              <w:rPr>
                <w:b/>
                <w:lang w:val="en-US"/>
              </w:rPr>
              <w:t>(</w:t>
            </w:r>
            <w:r>
              <w:rPr>
                <w:bCs/>
                <w:noProof/>
                <w:color w:val="0000FF"/>
              </w:rPr>
              <w:t>&lt;cvzzc_Marker&gt;</w:t>
            </w:r>
            <w:r w:rsidRPr="0095629F">
              <w:rPr>
                <w:b/>
                <w:lang w:val="en-US"/>
              </w:rPr>
              <w:t>)</w:t>
            </w:r>
            <w:r>
              <w:rPr>
                <w:bCs/>
                <w:noProof/>
                <w:color w:val="0000FF"/>
              </w:rPr>
              <w:t>&lt;vvvfd_Marker&gt;-&lt;dddddddd_Marker&gt;</w:t>
            </w:r>
          </w:p>
        </w:tc>
        <w:tc>
          <w:tcPr>
            <w:tcW w:w="3192" w:type="dxa"/>
          </w:tcPr>
          <w:p w:rsidR="00BC4C0A" w:rsidRPr="0095629F" w:rsidRDefault="00BC4C0A" w:rsidP="008C05C7">
            <w:pPr>
              <w:rPr>
                <w:b/>
                <w:lang w:val="en-US"/>
              </w:rPr>
            </w:pPr>
            <w:r w:rsidRPr="000962FA">
              <w:rPr>
                <w:b/>
                <w:color w:val="FF0000"/>
                <w:lang w:val="en-US"/>
              </w:rPr>
              <w:t>Fax</w:t>
            </w:r>
            <w:r>
              <w:rPr>
                <w:b/>
                <w:color w:val="FF0000"/>
                <w:lang w:val="en-US"/>
              </w:rPr>
              <w:t>#</w:t>
            </w:r>
            <w:r w:rsidRPr="0095629F">
              <w:rPr>
                <w:b/>
                <w:lang w:val="en-US"/>
              </w:rPr>
              <w:t>: (</w:t>
            </w:r>
            <w:r>
              <w:rPr>
                <w:bCs/>
                <w:noProof/>
                <w:color w:val="0000FF"/>
              </w:rPr>
              <w:t>&lt;eeeeeee_Marker&gt;</w:t>
            </w:r>
            <w:r w:rsidRPr="0095629F">
              <w:rPr>
                <w:b/>
                <w:lang w:val="en-US"/>
              </w:rPr>
              <w:t>)</w:t>
            </w:r>
            <w:r>
              <w:rPr>
                <w:bCs/>
                <w:noProof/>
                <w:color w:val="0000FF"/>
              </w:rPr>
              <w:t>&lt;wwwwwww_Marker&gt;-&lt;rrrrrrrr_Marker&gt;</w:t>
            </w:r>
          </w:p>
        </w:tc>
      </w:tr>
      <w:tr w:rsidR="00BC4C0A" w:rsidRPr="0095629F">
        <w:tc>
          <w:tcPr>
            <w:tcW w:w="9576" w:type="dxa"/>
            <w:gridSpan w:val="4"/>
          </w:tcPr>
          <w:p w:rsidR="00BC4C0A" w:rsidRPr="0095629F" w:rsidRDefault="00BC4C0A" w:rsidP="008C05C7">
            <w:pPr>
              <w:rPr>
                <w:b/>
                <w:lang w:val="en-US"/>
              </w:rPr>
            </w:pPr>
            <w:r w:rsidRPr="000962FA">
              <w:rPr>
                <w:b/>
                <w:color w:val="FF0000"/>
                <w:lang w:val="en-US"/>
              </w:rPr>
              <w:t>Proposed Effective Date</w:t>
            </w:r>
            <w:r w:rsidRPr="0095629F">
              <w:rPr>
                <w:b/>
                <w:lang w:val="en-US"/>
              </w:rPr>
              <w:t xml:space="preserve">: </w:t>
            </w:r>
            <w:r>
              <w:rPr>
                <w:bCs/>
                <w:noProof/>
                <w:color w:val="0000FF"/>
              </w:rPr>
              <w:t>&lt;sssss_Marker&gt;</w:t>
            </w:r>
            <w:r>
              <w:rPr>
                <w:b/>
                <w:lang w:val="en-US"/>
              </w:rPr>
              <w:t>/</w:t>
            </w:r>
            <w:r>
              <w:rPr>
                <w:bCs/>
                <w:noProof/>
                <w:color w:val="0000FF"/>
              </w:rPr>
              <w:t>&lt;zcvxx_Marker&gt;</w:t>
            </w:r>
            <w:r w:rsidRPr="0095629F">
              <w:rPr>
                <w:b/>
                <w:lang w:val="en-US"/>
              </w:rPr>
              <w:t>/</w:t>
            </w:r>
            <w:r>
              <w:rPr>
                <w:bCs/>
                <w:noProof/>
                <w:color w:val="0000FF"/>
              </w:rPr>
              <w:t>&lt;vvvvvvv_Marker&gt;</w:t>
            </w:r>
          </w:p>
        </w:tc>
      </w:tr>
    </w:tbl>
    <w:p w:rsidR="00BC4C0A" w:rsidRPr="0023023B" w:rsidRDefault="00BC4C0A" w:rsidP="00116FC9">
      <w:pPr>
        <w:rPr>
          <w:b/>
          <w:lang w:val="en-US"/>
        </w:rPr>
      </w:pPr>
    </w:p>
    <w:p w:rsidR="00BC4C0A" w:rsidRDefault="00BC4C0A" w:rsidP="00B90814">
      <w:pPr>
        <w:jc w:val="right"/>
        <w:rPr>
          <w:b/>
          <w:lang w:val="en-US"/>
        </w:rPr>
        <w:sectPr w:rsidR="00BC4C0A" w:rsidSect="005C03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440" w:bottom="1152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4248" w:type="dxa"/>
        <w:tblLook w:val="01E0"/>
      </w:tblPr>
      <w:tblGrid>
        <w:gridCol w:w="2045"/>
        <w:gridCol w:w="2203"/>
      </w:tblGrid>
      <w:tr w:rsidR="00BC4C0A" w:rsidRPr="00E2562F">
        <w:tc>
          <w:tcPr>
            <w:tcW w:w="2268" w:type="dxa"/>
          </w:tcPr>
          <w:p w:rsidR="00BC4C0A" w:rsidRPr="007E7256" w:rsidRDefault="00BC4C0A" w:rsidP="00B90814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980" w:type="dxa"/>
          </w:tcPr>
          <w:p w:rsidR="00BC4C0A" w:rsidRPr="007E7256" w:rsidRDefault="00BC4C0A" w:rsidP="003E6592">
            <w:pPr>
              <w:ind w:right="-70"/>
              <w:rPr>
                <w:b/>
                <w:u w:val="single"/>
                <w:lang w:val="en-US"/>
              </w:rPr>
            </w:pPr>
            <w:r w:rsidRPr="007E7256">
              <w:rPr>
                <w:b/>
                <w:u w:val="single"/>
                <w:lang w:val="en-US"/>
              </w:rPr>
              <w:t xml:space="preserve">Building      1        </w:t>
            </w:r>
          </w:p>
        </w:tc>
      </w:tr>
      <w:tr w:rsidR="00BC4C0A" w:rsidRPr="00E2562F">
        <w:tc>
          <w:tcPr>
            <w:tcW w:w="2268" w:type="dxa"/>
          </w:tcPr>
          <w:p w:rsidR="00BC4C0A" w:rsidRPr="000962FA" w:rsidRDefault="00BC4C0A" w:rsidP="00B90814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 xml:space="preserve"> </w:t>
            </w:r>
            <w:r w:rsidRPr="000962FA">
              <w:rPr>
                <w:b/>
                <w:color w:val="FF0000"/>
                <w:lang w:val="en-US"/>
              </w:rPr>
              <w:t>Year Built</w:t>
            </w:r>
          </w:p>
        </w:tc>
        <w:tc>
          <w:tcPr>
            <w:tcW w:w="1980" w:type="dxa"/>
          </w:tcPr>
          <w:p w:rsidR="00BC4C0A" w:rsidRDefault="00BC4C0A" w:rsidP="003E6592">
            <w:pPr>
              <w:ind w:right="-70"/>
            </w:pPr>
            <w:r>
              <w:rPr>
                <w:bCs/>
                <w:noProof/>
                <w:color w:val="0000FF"/>
              </w:rPr>
              <w:t>&lt;cccccccc_Marker&gt;</w:t>
            </w:r>
          </w:p>
        </w:tc>
      </w:tr>
      <w:tr w:rsidR="00BC4C0A" w:rsidRPr="00E2562F">
        <w:tc>
          <w:tcPr>
            <w:tcW w:w="2268" w:type="dxa"/>
          </w:tcPr>
          <w:p w:rsidR="00BC4C0A" w:rsidRPr="000962FA" w:rsidRDefault="00BC4C0A" w:rsidP="00B90814">
            <w:pPr>
              <w:rPr>
                <w:b/>
                <w:color w:val="FF0000"/>
                <w:lang w:val="en-US"/>
              </w:rPr>
            </w:pPr>
            <w:r w:rsidRPr="000962FA">
              <w:rPr>
                <w:b/>
                <w:color w:val="FF0000"/>
                <w:lang w:val="en-US"/>
              </w:rPr>
              <w:t>Construct. Type</w:t>
            </w:r>
          </w:p>
        </w:tc>
        <w:tc>
          <w:tcPr>
            <w:tcW w:w="1980" w:type="dxa"/>
          </w:tcPr>
          <w:p w:rsidR="00BC4C0A" w:rsidRDefault="00BC4C0A" w:rsidP="003E6592">
            <w:pPr>
              <w:ind w:right="-70"/>
            </w:pPr>
            <w:r>
              <w:rPr>
                <w:bCs/>
                <w:noProof/>
                <w:color w:val="0000FF"/>
              </w:rPr>
              <w:t>&lt;wwwww_Marker&gt;</w:t>
            </w:r>
          </w:p>
        </w:tc>
      </w:tr>
      <w:tr w:rsidR="00BC4C0A" w:rsidRPr="00E2562F">
        <w:tc>
          <w:tcPr>
            <w:tcW w:w="2268" w:type="dxa"/>
          </w:tcPr>
          <w:p w:rsidR="00BC4C0A" w:rsidRPr="007E7256" w:rsidRDefault="00BC4C0A" w:rsidP="00B90814">
            <w:pPr>
              <w:rPr>
                <w:b/>
                <w:lang w:val="en-US"/>
              </w:rPr>
            </w:pPr>
            <w:r w:rsidRPr="007E7256">
              <w:rPr>
                <w:b/>
                <w:lang w:val="en-US"/>
              </w:rPr>
              <w:t>Roof type</w:t>
            </w:r>
          </w:p>
        </w:tc>
        <w:tc>
          <w:tcPr>
            <w:tcW w:w="1980" w:type="dxa"/>
          </w:tcPr>
          <w:p w:rsidR="00BC4C0A" w:rsidRDefault="00BC4C0A" w:rsidP="003E6592">
            <w:pPr>
              <w:ind w:right="-70"/>
            </w:pPr>
            <w:r>
              <w:rPr>
                <w:bCs/>
                <w:noProof/>
                <w:color w:val="0000FF"/>
              </w:rPr>
              <w:t>&lt;eeeeeeee_Marker&gt;</w:t>
            </w:r>
          </w:p>
        </w:tc>
      </w:tr>
      <w:tr w:rsidR="00BC4C0A" w:rsidRPr="00E2562F">
        <w:tc>
          <w:tcPr>
            <w:tcW w:w="2268" w:type="dxa"/>
          </w:tcPr>
          <w:p w:rsidR="00BC4C0A" w:rsidRPr="007E7256" w:rsidRDefault="00BC4C0A" w:rsidP="00B90814">
            <w:pPr>
              <w:rPr>
                <w:b/>
                <w:lang w:val="en-US"/>
              </w:rPr>
            </w:pPr>
            <w:r w:rsidRPr="000962FA">
              <w:rPr>
                <w:b/>
                <w:color w:val="FF0000"/>
                <w:lang w:val="en-US"/>
              </w:rPr>
              <w:t>Ext. Wall Type</w:t>
            </w:r>
          </w:p>
        </w:tc>
        <w:tc>
          <w:tcPr>
            <w:tcW w:w="1980" w:type="dxa"/>
          </w:tcPr>
          <w:p w:rsidR="00BC4C0A" w:rsidRDefault="00BC4C0A" w:rsidP="003E6592">
            <w:pPr>
              <w:ind w:right="-70"/>
            </w:pPr>
            <w:r>
              <w:rPr>
                <w:bCs/>
                <w:noProof/>
                <w:color w:val="0000FF"/>
              </w:rPr>
              <w:t>&lt;gggggggg_Marker&gt;</w:t>
            </w:r>
          </w:p>
        </w:tc>
      </w:tr>
      <w:tr w:rsidR="00BC4C0A" w:rsidRPr="00E2562F">
        <w:tc>
          <w:tcPr>
            <w:tcW w:w="2268" w:type="dxa"/>
          </w:tcPr>
          <w:p w:rsidR="00BC4C0A" w:rsidRPr="000962FA" w:rsidRDefault="00BC4C0A" w:rsidP="00B90814">
            <w:pPr>
              <w:rPr>
                <w:b/>
                <w:color w:val="FF0000"/>
                <w:lang w:val="en-US"/>
              </w:rPr>
            </w:pPr>
            <w:r w:rsidRPr="000962FA">
              <w:rPr>
                <w:b/>
                <w:color w:val="FF0000"/>
                <w:lang w:val="en-US"/>
              </w:rPr>
              <w:t>No. of Units</w:t>
            </w:r>
          </w:p>
        </w:tc>
        <w:tc>
          <w:tcPr>
            <w:tcW w:w="1980" w:type="dxa"/>
          </w:tcPr>
          <w:p w:rsidR="00BC4C0A" w:rsidRDefault="00BC4C0A" w:rsidP="003E6592">
            <w:pPr>
              <w:ind w:right="-70"/>
            </w:pPr>
            <w:r>
              <w:rPr>
                <w:bCs/>
                <w:noProof/>
                <w:color w:val="0000FF"/>
              </w:rPr>
              <w:t>&lt;jjjjj_Marker&gt;</w:t>
            </w:r>
          </w:p>
        </w:tc>
      </w:tr>
      <w:tr w:rsidR="00BC4C0A" w:rsidRPr="00E2562F">
        <w:tc>
          <w:tcPr>
            <w:tcW w:w="2268" w:type="dxa"/>
          </w:tcPr>
          <w:p w:rsidR="00BC4C0A" w:rsidRPr="001C06E7" w:rsidRDefault="00BC4C0A" w:rsidP="00B90814">
            <w:pPr>
              <w:rPr>
                <w:b/>
                <w:color w:val="FF0000"/>
                <w:lang w:val="en-US"/>
              </w:rPr>
            </w:pPr>
            <w:r w:rsidRPr="001C06E7">
              <w:rPr>
                <w:b/>
                <w:color w:val="FF0000"/>
                <w:lang w:val="en-US"/>
              </w:rPr>
              <w:t>No. of Stories</w:t>
            </w:r>
          </w:p>
        </w:tc>
        <w:tc>
          <w:tcPr>
            <w:tcW w:w="1980" w:type="dxa"/>
          </w:tcPr>
          <w:p w:rsidR="00BC4C0A" w:rsidRDefault="00BC4C0A" w:rsidP="003E6592">
            <w:pPr>
              <w:ind w:right="-70"/>
            </w:pPr>
            <w:r>
              <w:rPr>
                <w:bCs/>
                <w:noProof/>
                <w:color w:val="0000FF"/>
              </w:rPr>
              <w:t>&lt;kkkkkk_Marker&gt;</w:t>
            </w:r>
          </w:p>
        </w:tc>
      </w:tr>
      <w:tr w:rsidR="00BC4C0A" w:rsidRPr="00E2562F">
        <w:tc>
          <w:tcPr>
            <w:tcW w:w="2268" w:type="dxa"/>
          </w:tcPr>
          <w:p w:rsidR="00BC4C0A" w:rsidRPr="001C06E7" w:rsidRDefault="00BC4C0A" w:rsidP="00B90814">
            <w:pPr>
              <w:rPr>
                <w:b/>
                <w:color w:val="FF0000"/>
                <w:lang w:val="en-US"/>
              </w:rPr>
            </w:pPr>
            <w:r w:rsidRPr="001C06E7">
              <w:rPr>
                <w:b/>
                <w:color w:val="FF0000"/>
                <w:lang w:val="en-US"/>
              </w:rPr>
              <w:t>Sq. Feet</w:t>
            </w:r>
          </w:p>
        </w:tc>
        <w:tc>
          <w:tcPr>
            <w:tcW w:w="1980" w:type="dxa"/>
          </w:tcPr>
          <w:p w:rsidR="00BC4C0A" w:rsidRDefault="00BC4C0A" w:rsidP="003E6592">
            <w:pPr>
              <w:ind w:right="-70"/>
            </w:pPr>
            <w:r>
              <w:rPr>
                <w:bCs/>
                <w:noProof/>
                <w:color w:val="0000FF"/>
              </w:rPr>
              <w:t>&lt;ooooooo_Marker&gt;</w:t>
            </w:r>
          </w:p>
        </w:tc>
      </w:tr>
      <w:tr w:rsidR="00BC4C0A" w:rsidRPr="00E2562F">
        <w:tc>
          <w:tcPr>
            <w:tcW w:w="2268" w:type="dxa"/>
          </w:tcPr>
          <w:p w:rsidR="00BC4C0A" w:rsidRPr="001C06E7" w:rsidRDefault="00BC4C0A" w:rsidP="00B90814">
            <w:pPr>
              <w:rPr>
                <w:b/>
                <w:color w:val="FF0000"/>
                <w:lang w:val="en-US"/>
              </w:rPr>
            </w:pPr>
            <w:r w:rsidRPr="001C06E7">
              <w:rPr>
                <w:b/>
                <w:color w:val="FF0000"/>
                <w:lang w:val="en-US"/>
              </w:rPr>
              <w:t>Bldg. Value</w:t>
            </w:r>
          </w:p>
        </w:tc>
        <w:tc>
          <w:tcPr>
            <w:tcW w:w="1980" w:type="dxa"/>
          </w:tcPr>
          <w:p w:rsidR="00BC4C0A" w:rsidRDefault="00BC4C0A" w:rsidP="003E6592">
            <w:pPr>
              <w:ind w:right="-70"/>
            </w:pPr>
            <w:r>
              <w:rPr>
                <w:bCs/>
                <w:noProof/>
                <w:color w:val="0000FF"/>
              </w:rPr>
              <w:t>&lt;uuuuuu_Marker&gt;</w:t>
            </w:r>
          </w:p>
        </w:tc>
      </w:tr>
      <w:tr w:rsidR="00BC4C0A" w:rsidRPr="00E2562F">
        <w:tc>
          <w:tcPr>
            <w:tcW w:w="2268" w:type="dxa"/>
          </w:tcPr>
          <w:p w:rsidR="00BC4C0A" w:rsidRPr="001C06E7" w:rsidRDefault="00BC4C0A" w:rsidP="00B90814">
            <w:pPr>
              <w:rPr>
                <w:b/>
                <w:color w:val="FF0000"/>
                <w:lang w:val="en-US"/>
              </w:rPr>
            </w:pPr>
            <w:r w:rsidRPr="001C06E7">
              <w:rPr>
                <w:b/>
                <w:color w:val="FF0000"/>
                <w:lang w:val="en-US"/>
              </w:rPr>
              <w:t>Contents Value</w:t>
            </w:r>
          </w:p>
        </w:tc>
        <w:tc>
          <w:tcPr>
            <w:tcW w:w="1980" w:type="dxa"/>
          </w:tcPr>
          <w:p w:rsidR="00BC4C0A" w:rsidRDefault="00BC4C0A" w:rsidP="003E6592">
            <w:pPr>
              <w:ind w:right="-70"/>
            </w:pPr>
            <w:r>
              <w:rPr>
                <w:bCs/>
                <w:noProof/>
                <w:color w:val="0000FF"/>
              </w:rPr>
              <w:t>&lt;mmmmm_Marker&gt;</w:t>
            </w:r>
          </w:p>
        </w:tc>
      </w:tr>
      <w:tr w:rsidR="00BC4C0A" w:rsidRPr="00E2562F">
        <w:tc>
          <w:tcPr>
            <w:tcW w:w="2268" w:type="dxa"/>
          </w:tcPr>
          <w:p w:rsidR="00BC4C0A" w:rsidRPr="007E7256" w:rsidRDefault="00BC4C0A" w:rsidP="00B90814">
            <w:pPr>
              <w:rPr>
                <w:b/>
                <w:lang w:val="en-US"/>
              </w:rPr>
            </w:pPr>
            <w:r w:rsidRPr="007E7256">
              <w:rPr>
                <w:b/>
                <w:lang w:val="en-US"/>
              </w:rPr>
              <w:t>Loss of Income</w:t>
            </w:r>
          </w:p>
        </w:tc>
        <w:tc>
          <w:tcPr>
            <w:tcW w:w="1980" w:type="dxa"/>
          </w:tcPr>
          <w:p w:rsidR="00BC4C0A" w:rsidRDefault="00BC4C0A" w:rsidP="003E6592">
            <w:pPr>
              <w:ind w:right="-70"/>
            </w:pPr>
            <w:r>
              <w:rPr>
                <w:bCs/>
                <w:noProof/>
                <w:color w:val="0000FF"/>
              </w:rPr>
              <w:t>&lt;jjjjjjjj_Marker&gt;</w:t>
            </w:r>
          </w:p>
        </w:tc>
      </w:tr>
      <w:tr w:rsidR="00BC4C0A" w:rsidRPr="00E2562F">
        <w:tc>
          <w:tcPr>
            <w:tcW w:w="2268" w:type="dxa"/>
          </w:tcPr>
          <w:p w:rsidR="00BC4C0A" w:rsidRPr="001C06E7" w:rsidRDefault="00BC4C0A" w:rsidP="00B90814">
            <w:pPr>
              <w:rPr>
                <w:b/>
                <w:color w:val="FF0000"/>
                <w:lang w:val="en-US"/>
              </w:rPr>
            </w:pPr>
            <w:r w:rsidRPr="001C06E7">
              <w:rPr>
                <w:b/>
                <w:color w:val="FF0000"/>
                <w:lang w:val="en-US"/>
              </w:rPr>
              <w:t>Sign Value</w:t>
            </w:r>
          </w:p>
        </w:tc>
        <w:tc>
          <w:tcPr>
            <w:tcW w:w="1980" w:type="dxa"/>
          </w:tcPr>
          <w:p w:rsidR="00BC4C0A" w:rsidRDefault="00BC4C0A" w:rsidP="003E6592">
            <w:pPr>
              <w:ind w:right="-70"/>
            </w:pPr>
            <w:r>
              <w:rPr>
                <w:bCs/>
                <w:noProof/>
                <w:color w:val="0000FF"/>
              </w:rPr>
              <w:t>&lt;klklkl_Marker&gt;</w:t>
            </w:r>
          </w:p>
        </w:tc>
      </w:tr>
      <w:tr w:rsidR="00BC4C0A" w:rsidRPr="00E2562F">
        <w:tc>
          <w:tcPr>
            <w:tcW w:w="2268" w:type="dxa"/>
          </w:tcPr>
          <w:p w:rsidR="00BC4C0A" w:rsidRPr="007E7256" w:rsidRDefault="00BC4C0A" w:rsidP="00B90814">
            <w:pPr>
              <w:rPr>
                <w:b/>
                <w:lang w:val="en-US"/>
              </w:rPr>
            </w:pPr>
            <w:r w:rsidRPr="000962FA">
              <w:rPr>
                <w:b/>
                <w:color w:val="FF0000"/>
                <w:lang w:val="en-US"/>
              </w:rPr>
              <w:t>Corridor(Int/Ext)</w:t>
            </w:r>
          </w:p>
        </w:tc>
        <w:tc>
          <w:tcPr>
            <w:tcW w:w="1980" w:type="dxa"/>
          </w:tcPr>
          <w:p w:rsidR="00BC4C0A" w:rsidRDefault="00BC4C0A" w:rsidP="003E6592">
            <w:pPr>
              <w:ind w:right="-70"/>
            </w:pPr>
            <w:r>
              <w:rPr>
                <w:bCs/>
                <w:noProof/>
                <w:color w:val="0000FF"/>
              </w:rPr>
              <w:t>&lt;ghgg_Marker&gt;</w:t>
            </w:r>
          </w:p>
        </w:tc>
      </w:tr>
      <w:tr w:rsidR="00BC4C0A" w:rsidRPr="00E2562F">
        <w:tc>
          <w:tcPr>
            <w:tcW w:w="2268" w:type="dxa"/>
          </w:tcPr>
          <w:p w:rsidR="00BC4C0A" w:rsidRPr="007E7256" w:rsidRDefault="00BC4C0A" w:rsidP="00B90814">
            <w:pPr>
              <w:rPr>
                <w:lang w:val="en-US"/>
              </w:rPr>
            </w:pPr>
            <w:r w:rsidRPr="007E7256">
              <w:rPr>
                <w:b/>
                <w:lang w:val="en-US"/>
              </w:rPr>
              <w:t>Elevator(Yes/No</w:t>
            </w:r>
            <w:r w:rsidRPr="007E7256">
              <w:rPr>
                <w:lang w:val="en-US"/>
              </w:rPr>
              <w:t>)</w:t>
            </w:r>
          </w:p>
        </w:tc>
        <w:tc>
          <w:tcPr>
            <w:tcW w:w="1980" w:type="dxa"/>
          </w:tcPr>
          <w:p w:rsidR="00BC4C0A" w:rsidRDefault="00BC4C0A" w:rsidP="003E6592">
            <w:pPr>
              <w:ind w:right="-70"/>
            </w:pPr>
            <w:r>
              <w:rPr>
                <w:bCs/>
                <w:noProof/>
                <w:color w:val="0000FF"/>
              </w:rPr>
              <w:t>&lt;bbbnb_Marker&gt;</w:t>
            </w:r>
          </w:p>
        </w:tc>
      </w:tr>
      <w:tr w:rsidR="00BC4C0A" w:rsidRPr="00E2562F">
        <w:tc>
          <w:tcPr>
            <w:tcW w:w="2268" w:type="dxa"/>
          </w:tcPr>
          <w:p w:rsidR="00BC4C0A" w:rsidRPr="007E7256" w:rsidRDefault="00BC4C0A" w:rsidP="00B90814">
            <w:pPr>
              <w:rPr>
                <w:b/>
                <w:lang w:val="en-US"/>
              </w:rPr>
            </w:pPr>
            <w:r w:rsidRPr="007E7256">
              <w:rPr>
                <w:b/>
                <w:lang w:val="en-US"/>
              </w:rPr>
              <w:t>Smoke Det. Type</w:t>
            </w:r>
          </w:p>
        </w:tc>
        <w:tc>
          <w:tcPr>
            <w:tcW w:w="1980" w:type="dxa"/>
          </w:tcPr>
          <w:p w:rsidR="00BC4C0A" w:rsidRDefault="00BC4C0A" w:rsidP="003E6592">
            <w:pPr>
              <w:ind w:right="-70"/>
            </w:pPr>
            <w:r>
              <w:rPr>
                <w:bCs/>
                <w:noProof/>
                <w:color w:val="0000FF"/>
              </w:rPr>
              <w:t>&lt;fgfff_Marker&gt;</w:t>
            </w:r>
          </w:p>
        </w:tc>
      </w:tr>
      <w:tr w:rsidR="00BC4C0A" w:rsidRPr="00E2562F">
        <w:tc>
          <w:tcPr>
            <w:tcW w:w="2268" w:type="dxa"/>
          </w:tcPr>
          <w:p w:rsidR="00BC4C0A" w:rsidRPr="007E7256" w:rsidRDefault="00BC4C0A" w:rsidP="00B90814">
            <w:pPr>
              <w:rPr>
                <w:b/>
                <w:lang w:val="en-US"/>
              </w:rPr>
            </w:pPr>
            <w:r w:rsidRPr="007E7256">
              <w:rPr>
                <w:b/>
                <w:lang w:val="en-US"/>
              </w:rPr>
              <w:t>Heating/AC Units (Cent/Ind.)</w:t>
            </w:r>
          </w:p>
        </w:tc>
        <w:tc>
          <w:tcPr>
            <w:tcW w:w="1980" w:type="dxa"/>
          </w:tcPr>
          <w:p w:rsidR="00BC4C0A" w:rsidRDefault="00BC4C0A" w:rsidP="003E6592">
            <w:pPr>
              <w:ind w:right="-70"/>
            </w:pPr>
            <w:r>
              <w:rPr>
                <w:bCs/>
                <w:noProof/>
                <w:color w:val="0000FF"/>
              </w:rPr>
              <w:t>&lt;hhhhhhn_Marker&gt;</w:t>
            </w:r>
          </w:p>
        </w:tc>
      </w:tr>
    </w:tbl>
    <w:p w:rsidR="00BC4C0A" w:rsidRDefault="00BC4C0A" w:rsidP="003E6592"/>
    <w:tbl>
      <w:tblPr>
        <w:tblStyle w:val="TableGrid"/>
        <w:tblW w:w="5231" w:type="dxa"/>
        <w:tblLook w:val="01E0"/>
      </w:tblPr>
      <w:tblGrid>
        <w:gridCol w:w="2247"/>
        <w:gridCol w:w="2153"/>
        <w:gridCol w:w="2220"/>
      </w:tblGrid>
      <w:tr w:rsidR="00BC4C0A" w:rsidRPr="007E7256">
        <w:tc>
          <w:tcPr>
            <w:tcW w:w="1703" w:type="dxa"/>
          </w:tcPr>
          <w:p w:rsidR="00BC4C0A" w:rsidRPr="007E7256" w:rsidRDefault="00BC4C0A" w:rsidP="00B90814">
            <w:pPr>
              <w:rPr>
                <w:b/>
                <w:u w:val="single"/>
                <w:lang w:val="en-US"/>
              </w:rPr>
            </w:pPr>
            <w:r w:rsidRPr="007E7256">
              <w:rPr>
                <w:b/>
                <w:u w:val="single"/>
                <w:lang w:val="en-US"/>
              </w:rPr>
              <w:t xml:space="preserve">Building      </w:t>
            </w:r>
            <w:r>
              <w:rPr>
                <w:b/>
                <w:u w:val="single"/>
                <w:lang w:val="en-US"/>
              </w:rPr>
              <w:t>2</w:t>
            </w:r>
            <w:r w:rsidRPr="007E7256">
              <w:rPr>
                <w:b/>
                <w:u w:val="single"/>
                <w:lang w:val="en-US"/>
              </w:rPr>
              <w:t xml:space="preserve">        </w:t>
            </w:r>
          </w:p>
        </w:tc>
        <w:tc>
          <w:tcPr>
            <w:tcW w:w="1825" w:type="dxa"/>
          </w:tcPr>
          <w:p w:rsidR="00BC4C0A" w:rsidRPr="007E7256" w:rsidRDefault="00BC4C0A" w:rsidP="00B90814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Building      3</w:t>
            </w:r>
            <w:r w:rsidRPr="007E7256">
              <w:rPr>
                <w:b/>
                <w:u w:val="single"/>
                <w:lang w:val="en-US"/>
              </w:rPr>
              <w:t xml:space="preserve">      </w:t>
            </w:r>
          </w:p>
        </w:tc>
        <w:tc>
          <w:tcPr>
            <w:tcW w:w="1703" w:type="dxa"/>
          </w:tcPr>
          <w:p w:rsidR="00BC4C0A" w:rsidRPr="007E7256" w:rsidRDefault="00BC4C0A" w:rsidP="00B90814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Building      4</w:t>
            </w:r>
            <w:r w:rsidRPr="007E7256">
              <w:rPr>
                <w:b/>
                <w:u w:val="single"/>
                <w:lang w:val="en-US"/>
              </w:rPr>
              <w:t xml:space="preserve">      </w:t>
            </w:r>
          </w:p>
        </w:tc>
      </w:tr>
      <w:tr w:rsidR="00BC4C0A">
        <w:tc>
          <w:tcPr>
            <w:tcW w:w="1703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&lt;bhhv_Marker&gt;</w:t>
            </w:r>
          </w:p>
        </w:tc>
        <w:tc>
          <w:tcPr>
            <w:tcW w:w="1825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&lt;rrrrr_Marker&gt;</w:t>
            </w:r>
          </w:p>
        </w:tc>
        <w:tc>
          <w:tcPr>
            <w:tcW w:w="1703" w:type="dxa"/>
          </w:tcPr>
          <w:p w:rsidR="00BC4C0A" w:rsidRDefault="00BC4C0A" w:rsidP="00B90814">
            <w:r>
              <w:t>&lt;Text2_Marker&gt;</w:t>
            </w:r>
          </w:p>
        </w:tc>
      </w:tr>
      <w:tr w:rsidR="00BC4C0A">
        <w:tc>
          <w:tcPr>
            <w:tcW w:w="1703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&lt;vvvbv_Marker&gt;</w:t>
            </w:r>
          </w:p>
        </w:tc>
        <w:tc>
          <w:tcPr>
            <w:tcW w:w="1825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&lt;bnnb_Marker&gt;</w:t>
            </w:r>
          </w:p>
        </w:tc>
        <w:tc>
          <w:tcPr>
            <w:tcW w:w="1703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&lt;asdffdsa_Marker&gt;</w:t>
            </w:r>
          </w:p>
        </w:tc>
      </w:tr>
      <w:tr w:rsidR="00BC4C0A">
        <w:tc>
          <w:tcPr>
            <w:tcW w:w="1703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&lt;fdfd_Marker&gt;</w:t>
            </w:r>
          </w:p>
        </w:tc>
        <w:tc>
          <w:tcPr>
            <w:tcW w:w="1825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&lt;ghg_Marker&gt;</w:t>
            </w:r>
          </w:p>
        </w:tc>
        <w:tc>
          <w:tcPr>
            <w:tcW w:w="1703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&lt;dsfafds_Marker&gt;</w:t>
            </w:r>
          </w:p>
        </w:tc>
      </w:tr>
      <w:tr w:rsidR="00BC4C0A">
        <w:tc>
          <w:tcPr>
            <w:tcW w:w="1703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&lt;bvbvcxcv_Marker&gt;</w:t>
            </w:r>
          </w:p>
        </w:tc>
        <w:tc>
          <w:tcPr>
            <w:tcW w:w="1825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&lt;hghg_Marker&gt;</w:t>
            </w:r>
          </w:p>
        </w:tc>
        <w:tc>
          <w:tcPr>
            <w:tcW w:w="1703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&lt;bzczbc_Marker&gt;</w:t>
            </w:r>
          </w:p>
        </w:tc>
      </w:tr>
      <w:tr w:rsidR="00BC4C0A">
        <w:tc>
          <w:tcPr>
            <w:tcW w:w="1703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&lt;gfggf_Marker&gt;</w:t>
            </w:r>
          </w:p>
        </w:tc>
        <w:tc>
          <w:tcPr>
            <w:tcW w:w="1825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&lt;hsdf_Marker&gt;</w:t>
            </w:r>
          </w:p>
        </w:tc>
        <w:tc>
          <w:tcPr>
            <w:tcW w:w="1703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&lt;ddsfsdfa_Marker&gt;</w:t>
            </w:r>
          </w:p>
        </w:tc>
      </w:tr>
      <w:tr w:rsidR="00BC4C0A">
        <w:tc>
          <w:tcPr>
            <w:tcW w:w="1703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&lt;dffgg_Marker&gt;</w:t>
            </w:r>
          </w:p>
        </w:tc>
        <w:tc>
          <w:tcPr>
            <w:tcW w:w="1825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&lt;vbvv_Marker&gt;</w:t>
            </w:r>
          </w:p>
        </w:tc>
        <w:tc>
          <w:tcPr>
            <w:tcW w:w="1703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&lt;dfsdsf_Marker&gt;</w:t>
            </w:r>
          </w:p>
        </w:tc>
      </w:tr>
      <w:tr w:rsidR="00BC4C0A">
        <w:tc>
          <w:tcPr>
            <w:tcW w:w="1703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&lt;dfdgfd_Marker&gt;</w:t>
            </w:r>
          </w:p>
        </w:tc>
        <w:tc>
          <w:tcPr>
            <w:tcW w:w="1825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&lt;trhtrh_Marker&gt;</w:t>
            </w:r>
          </w:p>
        </w:tc>
        <w:tc>
          <w:tcPr>
            <w:tcW w:w="1703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&lt;fdsdsf_Marker&gt;</w:t>
            </w:r>
          </w:p>
        </w:tc>
      </w:tr>
      <w:tr w:rsidR="00BC4C0A">
        <w:tc>
          <w:tcPr>
            <w:tcW w:w="1703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&lt;rrrrrre_Marker&gt;</w:t>
            </w:r>
          </w:p>
        </w:tc>
        <w:tc>
          <w:tcPr>
            <w:tcW w:w="1825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&lt;vxcv_Marker&gt;</w:t>
            </w:r>
          </w:p>
        </w:tc>
        <w:tc>
          <w:tcPr>
            <w:tcW w:w="1703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&lt;dsfdsf_Marker&gt;</w:t>
            </w:r>
          </w:p>
        </w:tc>
      </w:tr>
      <w:tr w:rsidR="00BC4C0A">
        <w:tc>
          <w:tcPr>
            <w:tcW w:w="1703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&lt;gfxffd_Marker&gt;</w:t>
            </w:r>
          </w:p>
        </w:tc>
        <w:tc>
          <w:tcPr>
            <w:tcW w:w="1825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&lt;vbvb_Marker&gt;</w:t>
            </w:r>
          </w:p>
        </w:tc>
        <w:tc>
          <w:tcPr>
            <w:tcW w:w="1703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&lt;zxvzvx_Marker&gt;</w:t>
            </w:r>
          </w:p>
        </w:tc>
      </w:tr>
      <w:tr w:rsidR="00BC4C0A">
        <w:tc>
          <w:tcPr>
            <w:tcW w:w="1703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&lt;zfdfgfg_Marker&gt;</w:t>
            </w:r>
          </w:p>
        </w:tc>
        <w:tc>
          <w:tcPr>
            <w:tcW w:w="1825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&lt;vxvbvb_Marker&gt;</w:t>
            </w:r>
          </w:p>
        </w:tc>
        <w:tc>
          <w:tcPr>
            <w:tcW w:w="1703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&lt;dsads_Marker&gt;</w:t>
            </w:r>
          </w:p>
        </w:tc>
      </w:tr>
      <w:tr w:rsidR="00BC4C0A">
        <w:tc>
          <w:tcPr>
            <w:tcW w:w="1703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&lt;ffdfg_Marker&gt;</w:t>
            </w:r>
          </w:p>
        </w:tc>
        <w:tc>
          <w:tcPr>
            <w:tcW w:w="1825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&lt;vvvxc_Marker&gt;</w:t>
            </w:r>
          </w:p>
        </w:tc>
        <w:tc>
          <w:tcPr>
            <w:tcW w:w="1703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&lt;zxvzv_Marker&gt;</w:t>
            </w:r>
          </w:p>
        </w:tc>
      </w:tr>
      <w:tr w:rsidR="00BC4C0A">
        <w:tc>
          <w:tcPr>
            <w:tcW w:w="1703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&lt;fgfg_Marker&gt;</w:t>
            </w:r>
          </w:p>
        </w:tc>
        <w:tc>
          <w:tcPr>
            <w:tcW w:w="1825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&lt;gfxfg_Marker&gt;</w:t>
            </w:r>
          </w:p>
        </w:tc>
        <w:tc>
          <w:tcPr>
            <w:tcW w:w="1703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&lt;cvzxcvzx_Marker&gt;</w:t>
            </w:r>
          </w:p>
        </w:tc>
      </w:tr>
      <w:tr w:rsidR="00BC4C0A">
        <w:tc>
          <w:tcPr>
            <w:tcW w:w="1703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&lt;vbxc_Marker&gt;</w:t>
            </w:r>
          </w:p>
        </w:tc>
        <w:tc>
          <w:tcPr>
            <w:tcW w:w="1825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&lt;fdgfdgfd_Marker&gt;</w:t>
            </w:r>
          </w:p>
        </w:tc>
        <w:tc>
          <w:tcPr>
            <w:tcW w:w="1703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&lt;cvxcvxz_Marker&gt;</w:t>
            </w:r>
          </w:p>
        </w:tc>
      </w:tr>
      <w:tr w:rsidR="00BC4C0A">
        <w:tc>
          <w:tcPr>
            <w:tcW w:w="1703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&lt;cbcc_Marker&gt;</w:t>
            </w:r>
          </w:p>
        </w:tc>
        <w:tc>
          <w:tcPr>
            <w:tcW w:w="1825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&lt;fddfdf_Marker&gt;</w:t>
            </w:r>
          </w:p>
        </w:tc>
        <w:tc>
          <w:tcPr>
            <w:tcW w:w="1703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&lt;dsdsa_Marker&gt;</w:t>
            </w:r>
          </w:p>
        </w:tc>
      </w:tr>
      <w:tr w:rsidR="00BC4C0A">
        <w:tc>
          <w:tcPr>
            <w:tcW w:w="1703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&lt;nvxc_Marker&gt;</w:t>
            </w:r>
          </w:p>
        </w:tc>
        <w:tc>
          <w:tcPr>
            <w:tcW w:w="1825" w:type="dxa"/>
          </w:tcPr>
          <w:p w:rsidR="00BC4C0A" w:rsidRDefault="00BC4C0A" w:rsidP="00B90814">
            <w:r>
              <w:rPr>
                <w:bCs/>
                <w:noProof/>
                <w:color w:val="0000FF"/>
              </w:rPr>
              <w:t>&lt;fgdfdf_Marker&gt;</w:t>
            </w:r>
          </w:p>
        </w:tc>
        <w:tc>
          <w:tcPr>
            <w:tcW w:w="1703" w:type="dxa"/>
          </w:tcPr>
          <w:p w:rsidR="00BC4C0A" w:rsidRDefault="00BC4C0A" w:rsidP="00B90814">
            <w:pPr>
              <w:rPr>
                <w:bCs/>
                <w:noProof/>
                <w:color w:val="0000FF"/>
              </w:rPr>
            </w:pPr>
            <w:r>
              <w:rPr>
                <w:bCs/>
                <w:noProof/>
                <w:color w:val="0000FF"/>
              </w:rPr>
              <w:t>&lt;czxvcx_Marker&gt;</w:t>
            </w:r>
          </w:p>
          <w:p w:rsidR="00BC4C0A" w:rsidRDefault="00BC4C0A" w:rsidP="00B90814"/>
        </w:tc>
      </w:tr>
    </w:tbl>
    <w:p w:rsidR="00BC4C0A" w:rsidRDefault="00BC4C0A" w:rsidP="00116FC9">
      <w:pPr>
        <w:rPr>
          <w:lang w:val="en-US"/>
        </w:rPr>
        <w:sectPr w:rsidR="00BC4C0A" w:rsidSect="003E6592">
          <w:type w:val="continuous"/>
          <w:pgSz w:w="12240" w:h="15840"/>
          <w:pgMar w:top="1296" w:right="1440" w:bottom="1152" w:left="1440" w:header="720" w:footer="720" w:gutter="0"/>
          <w:pgNumType w:start="1"/>
          <w:cols w:num="2" w:space="720" w:equalWidth="0">
            <w:col w:w="3960" w:space="360"/>
            <w:col w:w="5040"/>
          </w:cols>
          <w:docGrid w:linePitch="360"/>
        </w:sectPr>
      </w:pPr>
    </w:p>
    <w:p w:rsidR="00BC4C0A" w:rsidRDefault="00BC4C0A" w:rsidP="00116FC9">
      <w:pPr>
        <w:rPr>
          <w:lang w:val="en-US"/>
        </w:rPr>
      </w:pPr>
    </w:p>
    <w:p w:rsidR="00BC4C0A" w:rsidRDefault="00BC4C0A" w:rsidP="00116FC9">
      <w:pPr>
        <w:rPr>
          <w:lang w:val="en-US"/>
        </w:rPr>
      </w:pPr>
    </w:p>
    <w:p w:rsidR="00BC4C0A" w:rsidRDefault="00BC4C0A" w:rsidP="00116FC9">
      <w:pPr>
        <w:rPr>
          <w:lang w:val="en-US"/>
        </w:rPr>
      </w:pPr>
    </w:p>
    <w:p w:rsidR="00BC4C0A" w:rsidRDefault="00BC4C0A" w:rsidP="00116FC9">
      <w:pPr>
        <w:rPr>
          <w:b/>
          <w:u w:val="single"/>
          <w:lang w:val="en-US"/>
        </w:rPr>
      </w:pPr>
      <w:r w:rsidRPr="003A1E59">
        <w:rPr>
          <w:b/>
          <w:u w:val="single"/>
          <w:lang w:val="en-US"/>
        </w:rPr>
        <w:t>UNDERWRITING QUESTIONS</w:t>
      </w:r>
    </w:p>
    <w:p w:rsidR="00BC4C0A" w:rsidRDefault="00BC4C0A" w:rsidP="00116FC9">
      <w:pPr>
        <w:rPr>
          <w:lang w:val="en-US"/>
        </w:rPr>
      </w:pPr>
    </w:p>
    <w:p w:rsidR="00BC4C0A" w:rsidRPr="007E7256" w:rsidRDefault="00BC4C0A" w:rsidP="00116FC9">
      <w:pPr>
        <w:rPr>
          <w:b/>
          <w:lang w:val="en-US"/>
        </w:rPr>
      </w:pPr>
      <w:r w:rsidRPr="000F7019">
        <w:rPr>
          <w:b/>
          <w:lang w:val="en-US"/>
        </w:rPr>
        <w:t xml:space="preserve">Update Information: </w:t>
      </w:r>
      <w:r w:rsidRPr="001C06E7">
        <w:rPr>
          <w:b/>
          <w:color w:val="FF0000"/>
          <w:lang w:val="en-US"/>
        </w:rPr>
        <w:t>If Applicable, Enter YEAR</w:t>
      </w:r>
      <w:r w:rsidRPr="007E7256">
        <w:rPr>
          <w:b/>
          <w:lang w:val="en-US"/>
        </w:rPr>
        <w:t xml:space="preserve"> of update</w:t>
      </w:r>
      <w:r>
        <w:rPr>
          <w:b/>
          <w:lang w:val="en-US"/>
        </w:rPr>
        <w:t xml:space="preserve"> </w:t>
      </w:r>
    </w:p>
    <w:tbl>
      <w:tblPr>
        <w:tblStyle w:val="TableGrid"/>
        <w:tblW w:w="0" w:type="auto"/>
        <w:tblLook w:val="01E0"/>
      </w:tblPr>
      <w:tblGrid>
        <w:gridCol w:w="4788"/>
        <w:gridCol w:w="4788"/>
      </w:tblGrid>
      <w:tr w:rsidR="00BC4C0A" w:rsidRPr="007E7256">
        <w:trPr>
          <w:trHeight w:val="278"/>
        </w:trPr>
        <w:tc>
          <w:tcPr>
            <w:tcW w:w="4788" w:type="dxa"/>
          </w:tcPr>
          <w:p w:rsidR="00BC4C0A" w:rsidRPr="007E7256" w:rsidRDefault="00BC4C0A" w:rsidP="008C05C7">
            <w:pPr>
              <w:rPr>
                <w:b/>
                <w:lang w:val="en-US"/>
              </w:rPr>
            </w:pPr>
            <w:r w:rsidRPr="007E7256">
              <w:rPr>
                <w:b/>
                <w:lang w:val="en-US"/>
              </w:rPr>
              <w:t xml:space="preserve">Electrical: </w:t>
            </w:r>
            <w:r>
              <w:rPr>
                <w:bCs/>
                <w:noProof/>
                <w:color w:val="0000FF"/>
              </w:rPr>
              <w:t>&lt;dsds_Marker&gt;</w:t>
            </w:r>
            <w:r w:rsidRPr="007E7256">
              <w:rPr>
                <w:b/>
                <w:lang w:val="en-US"/>
              </w:rPr>
              <w:t xml:space="preserve">                                       </w:t>
            </w:r>
          </w:p>
        </w:tc>
        <w:tc>
          <w:tcPr>
            <w:tcW w:w="4788" w:type="dxa"/>
          </w:tcPr>
          <w:p w:rsidR="00BC4C0A" w:rsidRPr="007E7256" w:rsidRDefault="00BC4C0A" w:rsidP="008C05C7">
            <w:pPr>
              <w:rPr>
                <w:b/>
                <w:lang w:val="en-US"/>
              </w:rPr>
            </w:pPr>
            <w:r w:rsidRPr="007E7256">
              <w:rPr>
                <w:b/>
                <w:lang w:val="en-US"/>
              </w:rPr>
              <w:t xml:space="preserve">Roofing: </w:t>
            </w:r>
            <w:r>
              <w:rPr>
                <w:bCs/>
                <w:noProof/>
                <w:color w:val="0000FF"/>
              </w:rPr>
              <w:t>&lt;VvVds_Marker&gt;</w:t>
            </w:r>
          </w:p>
        </w:tc>
      </w:tr>
      <w:tr w:rsidR="00BC4C0A" w:rsidRPr="007E7256">
        <w:trPr>
          <w:trHeight w:val="277"/>
        </w:trPr>
        <w:tc>
          <w:tcPr>
            <w:tcW w:w="4788" w:type="dxa"/>
          </w:tcPr>
          <w:p w:rsidR="00BC4C0A" w:rsidRPr="007E7256" w:rsidRDefault="00BC4C0A" w:rsidP="008C05C7">
            <w:pPr>
              <w:rPr>
                <w:b/>
                <w:lang w:val="en-US"/>
              </w:rPr>
            </w:pPr>
            <w:r w:rsidRPr="007E7256">
              <w:rPr>
                <w:b/>
                <w:lang w:val="en-US"/>
              </w:rPr>
              <w:t xml:space="preserve">Plumbing: </w:t>
            </w:r>
            <w:r>
              <w:rPr>
                <w:bCs/>
                <w:noProof/>
                <w:color w:val="0000FF"/>
              </w:rPr>
              <w:t>&lt;dfdf_Marker&gt;</w:t>
            </w:r>
          </w:p>
        </w:tc>
        <w:tc>
          <w:tcPr>
            <w:tcW w:w="4788" w:type="dxa"/>
          </w:tcPr>
          <w:p w:rsidR="00BC4C0A" w:rsidRPr="007E7256" w:rsidRDefault="00BC4C0A" w:rsidP="008C05C7">
            <w:pPr>
              <w:rPr>
                <w:b/>
                <w:lang w:val="en-US"/>
              </w:rPr>
            </w:pPr>
            <w:r w:rsidRPr="007E7256">
              <w:rPr>
                <w:b/>
                <w:lang w:val="en-US"/>
              </w:rPr>
              <w:t>Heating:</w:t>
            </w:r>
            <w:r w:rsidRPr="007E7256">
              <w:rPr>
                <w:b/>
                <w:bCs/>
                <w:noProof/>
                <w:color w:val="0000FF"/>
              </w:rPr>
              <w:t xml:space="preserve"> </w:t>
            </w:r>
            <w:r>
              <w:rPr>
                <w:bCs/>
                <w:noProof/>
                <w:color w:val="0000FF"/>
              </w:rPr>
              <w:t>&lt;czxf_Marker&gt;</w:t>
            </w:r>
          </w:p>
        </w:tc>
      </w:tr>
    </w:tbl>
    <w:p w:rsidR="00BC4C0A" w:rsidRDefault="00BC4C0A" w:rsidP="00116FC9">
      <w:pPr>
        <w:rPr>
          <w:lang w:val="en-US"/>
        </w:rPr>
      </w:pPr>
    </w:p>
    <w:p w:rsidR="00BC4C0A" w:rsidRDefault="00BC4C0A" w:rsidP="00116FC9">
      <w:pPr>
        <w:rPr>
          <w:lang w:val="en-US"/>
        </w:rPr>
      </w:pPr>
    </w:p>
    <w:p w:rsidR="00BC4C0A" w:rsidRDefault="00BC4C0A" w:rsidP="00116FC9">
      <w:pPr>
        <w:rPr>
          <w:lang w:val="en-US"/>
        </w:rPr>
      </w:pPr>
      <w:r w:rsidRPr="000F7019">
        <w:rPr>
          <w:b/>
          <w:lang w:val="en-US"/>
        </w:rPr>
        <w:t>Experience in Motel Business:</w:t>
      </w:r>
      <w:r>
        <w:rPr>
          <w:lang w:val="en-US"/>
        </w:rPr>
        <w:t xml:space="preserve"> </w:t>
      </w:r>
      <w:r>
        <w:rPr>
          <w:bCs/>
          <w:noProof/>
          <w:color w:val="0000FF"/>
          <w:u w:val="single"/>
        </w:rPr>
        <w:t>&lt;bxcz_Marker&gt;</w:t>
      </w:r>
      <w:r w:rsidRPr="000F7019">
        <w:rPr>
          <w:b/>
          <w:lang w:val="en-US"/>
        </w:rPr>
        <w:t>Years;</w:t>
      </w:r>
      <w:r>
        <w:rPr>
          <w:lang w:val="en-US"/>
        </w:rPr>
        <w:t xml:space="preserve">            </w:t>
      </w:r>
      <w:r w:rsidRPr="001C06E7">
        <w:rPr>
          <w:b/>
          <w:color w:val="FF0000"/>
          <w:lang w:val="en-US"/>
        </w:rPr>
        <w:t>Years at this Location</w:t>
      </w:r>
      <w:r>
        <w:rPr>
          <w:lang w:val="en-US"/>
        </w:rPr>
        <w:t xml:space="preserve">: </w:t>
      </w:r>
      <w:r>
        <w:rPr>
          <w:lang w:val="en-US"/>
        </w:rPr>
        <w:softHyphen/>
      </w:r>
      <w:r>
        <w:rPr>
          <w:bCs/>
          <w:noProof/>
          <w:color w:val="0000FF"/>
          <w:u w:val="single"/>
        </w:rPr>
        <w:t>&lt;bzbz_Marker&gt;</w:t>
      </w:r>
    </w:p>
    <w:p w:rsidR="00BC4C0A" w:rsidRDefault="00BC4C0A" w:rsidP="00116FC9">
      <w:pPr>
        <w:rPr>
          <w:lang w:val="en-US"/>
        </w:rPr>
      </w:pPr>
    </w:p>
    <w:p w:rsidR="00BC4C0A" w:rsidRDefault="00BC4C0A" w:rsidP="00116FC9">
      <w:pPr>
        <w:rPr>
          <w:lang w:val="en-US"/>
        </w:rPr>
      </w:pPr>
      <w:r>
        <w:rPr>
          <w:lang w:val="en-US"/>
        </w:rPr>
        <w:t xml:space="preserve">In City Limits:   </w:t>
      </w:r>
      <w:r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2C5A4A"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      Distance to Fire Hydrant: </w:t>
      </w:r>
      <w:r>
        <w:rPr>
          <w:bCs/>
          <w:noProof/>
          <w:color w:val="0000FF"/>
          <w:u w:val="single"/>
        </w:rPr>
        <w:t>&lt;zbxzbcx_Marker&gt;</w:t>
      </w:r>
      <w:r>
        <w:rPr>
          <w:lang w:val="en-US"/>
        </w:rPr>
        <w:t>Ft; Distance To Fire Dept.</w:t>
      </w:r>
      <w:r w:rsidRPr="007E7256">
        <w:rPr>
          <w:bCs/>
          <w:noProof/>
          <w:color w:val="0000FF"/>
        </w:rPr>
        <w:t xml:space="preserve"> </w:t>
      </w:r>
      <w:r>
        <w:rPr>
          <w:bCs/>
          <w:noProof/>
          <w:color w:val="0000FF"/>
          <w:u w:val="single"/>
        </w:rPr>
        <w:t>&lt;fdfb_Marker&gt;</w:t>
      </w:r>
      <w:r>
        <w:rPr>
          <w:lang w:val="en-US"/>
        </w:rPr>
        <w:t>Miles</w:t>
      </w:r>
    </w:p>
    <w:p w:rsidR="00BC4C0A" w:rsidRDefault="00BC4C0A" w:rsidP="00116FC9">
      <w:pPr>
        <w:rPr>
          <w:lang w:val="en-US"/>
        </w:rPr>
      </w:pPr>
      <w:r>
        <w:rPr>
          <w:lang w:val="en-US"/>
        </w:rPr>
        <w:t>Fire Alarm: Local</w:t>
      </w:r>
      <w:r>
        <w:rPr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2C5A4A"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 / Central </w:t>
      </w:r>
      <w:r>
        <w:rPr>
          <w:lang w:val="en-US"/>
        </w:rPr>
        <w:fldChar w:fldCharType="begin">
          <w:ffData>
            <w:name w:val="fdfddf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2C5A4A"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ab/>
      </w:r>
      <w:r>
        <w:rPr>
          <w:lang w:val="en-US"/>
        </w:rPr>
        <w:tab/>
        <w:t xml:space="preserve">More than 3 Claims in 3years:  </w:t>
      </w:r>
      <w:r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2C5A4A"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   </w:t>
      </w:r>
      <w:r>
        <w:rPr>
          <w:lang w:val="en-US"/>
        </w:rPr>
        <w:tab/>
      </w:r>
    </w:p>
    <w:p w:rsidR="00BC4C0A" w:rsidRDefault="00BC4C0A" w:rsidP="00116FC9">
      <w:pPr>
        <w:rPr>
          <w:lang w:val="en-US"/>
        </w:rPr>
      </w:pPr>
      <w:r>
        <w:rPr>
          <w:lang w:val="en-US"/>
        </w:rPr>
        <w:t xml:space="preserve">Security Guard:   </w:t>
      </w:r>
      <w:r>
        <w:rPr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2C5A4A"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Security Camera:  </w:t>
      </w:r>
      <w:r>
        <w:rPr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2C5A4A">
        <w:rPr>
          <w:lang w:val="en-US"/>
        </w:rPr>
      </w:r>
      <w:r>
        <w:rPr>
          <w:lang w:val="en-US"/>
        </w:rPr>
        <w:fldChar w:fldCharType="end"/>
      </w:r>
    </w:p>
    <w:p w:rsidR="00BC4C0A" w:rsidRDefault="00BC4C0A" w:rsidP="00116FC9">
      <w:pPr>
        <w:rPr>
          <w:lang w:val="en-US"/>
        </w:rPr>
      </w:pPr>
      <w:r>
        <w:rPr>
          <w:lang w:val="en-US"/>
        </w:rPr>
        <w:t xml:space="preserve">Surge Protectors: </w:t>
      </w:r>
      <w:r>
        <w:rPr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2C5A4A"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                         </w:t>
      </w:r>
      <w:r>
        <w:rPr>
          <w:lang w:val="en-US"/>
        </w:rPr>
        <w:tab/>
      </w:r>
      <w:r>
        <w:rPr>
          <w:lang w:val="en-US"/>
        </w:rPr>
        <w:tab/>
      </w:r>
      <w:r w:rsidRPr="001C06E7">
        <w:rPr>
          <w:color w:val="FF0000"/>
          <w:lang w:val="en-US"/>
        </w:rPr>
        <w:t>Sprinkler</w:t>
      </w:r>
      <w:r>
        <w:rPr>
          <w:lang w:val="en-US"/>
        </w:rPr>
        <w:t xml:space="preserve">:  </w:t>
      </w:r>
      <w:r>
        <w:rPr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2C5A4A"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>
        <w:rPr>
          <w:lang w:val="en-US"/>
        </w:rPr>
        <w:tab/>
        <w:t xml:space="preserve">If Yes, </w:t>
      </w:r>
      <w:r w:rsidRPr="008B5338">
        <w:rPr>
          <w:lang w:val="en-US"/>
        </w:rPr>
        <w:t>Fully</w:t>
      </w:r>
      <w:r>
        <w:rPr>
          <w:lang w:val="en-US"/>
        </w:rPr>
        <w:fldChar w:fldCharType="begin">
          <w:ffData>
            <w:name w:val="zbzb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2C5A4A"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Partially</w:t>
      </w:r>
      <w:r>
        <w:rPr>
          <w:lang w:val="en-US"/>
        </w:rPr>
        <w:fldChar w:fldCharType="begin">
          <w:ffData>
            <w:name w:val="fdfdfd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2C5A4A">
        <w:rPr>
          <w:lang w:val="en-US"/>
        </w:rPr>
      </w:r>
      <w:r>
        <w:rPr>
          <w:lang w:val="en-US"/>
        </w:rPr>
        <w:fldChar w:fldCharType="end"/>
      </w:r>
    </w:p>
    <w:p w:rsidR="00BC4C0A" w:rsidRDefault="00BC4C0A" w:rsidP="0064785D">
      <w:pPr>
        <w:tabs>
          <w:tab w:val="left" w:pos="2160"/>
        </w:tabs>
        <w:rPr>
          <w:lang w:val="en-US"/>
        </w:rPr>
      </w:pPr>
      <w:r>
        <w:rPr>
          <w:lang w:val="en-US"/>
        </w:rPr>
        <w:t xml:space="preserve">Peep Holes:  </w:t>
      </w: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2C5A4A"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            Room Rental:  Daily</w:t>
      </w:r>
      <w:r>
        <w:rPr>
          <w:lang w:val="en-US"/>
        </w:rPr>
        <w:fldChar w:fldCharType="begin">
          <w:ffData>
            <w:name w:val="ffdfdz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2C5A4A"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   Weekly</w:t>
      </w:r>
      <w:r>
        <w:rPr>
          <w:lang w:val="en-US"/>
        </w:rPr>
        <w:fldChar w:fldCharType="begin">
          <w:ffData>
            <w:name w:val="bzzbzb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2C5A4A"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    Monthly</w:t>
      </w:r>
      <w:r>
        <w:rPr>
          <w:lang w:val="en-US"/>
        </w:rPr>
        <w:fldChar w:fldCharType="begin">
          <w:ffData>
            <w:name w:val="fffz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2C5A4A"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   Hourly</w:t>
      </w:r>
      <w:r>
        <w:rPr>
          <w:lang w:val="en-US"/>
        </w:rPr>
        <w:fldChar w:fldCharType="begin">
          <w:ffData>
            <w:name w:val="cbz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2C5A4A">
        <w:rPr>
          <w:lang w:val="en-US"/>
        </w:rPr>
      </w:r>
      <w:r>
        <w:rPr>
          <w:lang w:val="en-US"/>
        </w:rPr>
        <w:fldChar w:fldCharType="end"/>
      </w:r>
    </w:p>
    <w:p w:rsidR="00BC4C0A" w:rsidRPr="00377E6F" w:rsidRDefault="00BC4C0A" w:rsidP="00116FC9">
      <w:pPr>
        <w:rPr>
          <w:b/>
          <w:u w:val="single"/>
          <w:lang w:val="en-US"/>
        </w:rPr>
      </w:pPr>
    </w:p>
    <w:p w:rsidR="00BC4C0A" w:rsidRPr="00E2562F" w:rsidRDefault="00BC4C0A" w:rsidP="00116FC9">
      <w:pPr>
        <w:rPr>
          <w:b/>
          <w:i/>
          <w:u w:val="single"/>
          <w:lang w:val="en-US"/>
        </w:rPr>
      </w:pPr>
      <w:r w:rsidRPr="00E2562F">
        <w:rPr>
          <w:b/>
          <w:i/>
          <w:u w:val="single"/>
          <w:lang w:val="en-US"/>
        </w:rPr>
        <w:t>SWIMMING POOL RELATED QUESTIONS:</w:t>
      </w:r>
    </w:p>
    <w:p w:rsidR="00BC4C0A" w:rsidRDefault="00BC4C0A" w:rsidP="00116FC9">
      <w:pPr>
        <w:rPr>
          <w:b/>
          <w:u w:val="single"/>
          <w:lang w:val="en-US"/>
        </w:rPr>
      </w:pPr>
    </w:p>
    <w:p w:rsidR="00BC4C0A" w:rsidRDefault="00BC4C0A" w:rsidP="00116FC9">
      <w:pPr>
        <w:rPr>
          <w:b/>
          <w:lang w:val="en-US"/>
        </w:rPr>
      </w:pPr>
      <w:r>
        <w:rPr>
          <w:lang w:val="en-US"/>
        </w:rPr>
        <w:t xml:space="preserve">Swimming Pool:  </w:t>
      </w:r>
      <w:r>
        <w:rPr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ab/>
        <w:t xml:space="preserve">If Yes, </w:t>
      </w:r>
      <w:r w:rsidRPr="0064785D">
        <w:rPr>
          <w:lang w:val="en-US"/>
        </w:rPr>
        <w:t>indoor</w:t>
      </w:r>
      <w:r>
        <w:rPr>
          <w:lang w:val="en-US"/>
        </w:rPr>
        <w:fldChar w:fldCharType="begin">
          <w:ffData>
            <w:name w:val="bzzb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  <w:r w:rsidRPr="00831E6A">
        <w:rPr>
          <w:i/>
          <w:lang w:val="en-US"/>
        </w:rPr>
        <w:t xml:space="preserve"> </w:t>
      </w:r>
      <w:r w:rsidRPr="0064785D">
        <w:rPr>
          <w:lang w:val="en-US"/>
        </w:rPr>
        <w:t>outdoor</w:t>
      </w:r>
      <w:r>
        <w:rPr>
          <w:lang w:val="en-US"/>
        </w:rPr>
        <w:fldChar w:fldCharType="begin">
          <w:ffData>
            <w:name w:val="bzzbbz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    </w:t>
      </w:r>
      <w:r w:rsidRPr="00710C20">
        <w:rPr>
          <w:b/>
          <w:i/>
          <w:sz w:val="28"/>
          <w:szCs w:val="28"/>
          <w:lang w:val="en-US"/>
        </w:rPr>
        <w:t>if no Skip This Section</w:t>
      </w:r>
    </w:p>
    <w:p w:rsidR="00BC4C0A" w:rsidRDefault="00BC4C0A" w:rsidP="00116FC9">
      <w:pPr>
        <w:rPr>
          <w:lang w:val="en-US"/>
        </w:rPr>
      </w:pPr>
      <w:r w:rsidRPr="00377E6F">
        <w:rPr>
          <w:lang w:val="en-US"/>
        </w:rPr>
        <w:t xml:space="preserve">Water </w:t>
      </w:r>
      <w:r>
        <w:rPr>
          <w:lang w:val="en-US"/>
        </w:rPr>
        <w:t xml:space="preserve">Slide:  </w:t>
      </w:r>
      <w:r>
        <w:rPr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                        Fence around pool;  </w:t>
      </w:r>
      <w:r>
        <w:rPr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        Height</w:t>
      </w:r>
      <w:r>
        <w:rPr>
          <w:bCs/>
          <w:noProof/>
          <w:color w:val="0000FF"/>
          <w:u w:val="single"/>
        </w:rPr>
        <w:t>&lt;jhjhjh_Marker&gt;</w:t>
      </w:r>
      <w:r>
        <w:rPr>
          <w:lang w:val="en-US"/>
        </w:rPr>
        <w:t>Ft</w:t>
      </w:r>
    </w:p>
    <w:p w:rsidR="00BC4C0A" w:rsidRDefault="00BC4C0A" w:rsidP="00116FC9">
      <w:pPr>
        <w:rPr>
          <w:b/>
          <w:i/>
          <w:u w:val="single"/>
          <w:lang w:val="en-US"/>
        </w:rPr>
      </w:pPr>
    </w:p>
    <w:p w:rsidR="00BC4C0A" w:rsidRPr="00E2562F" w:rsidRDefault="00BC4C0A" w:rsidP="00116FC9">
      <w:pPr>
        <w:rPr>
          <w:b/>
          <w:i/>
          <w:u w:val="single"/>
          <w:lang w:val="en-US"/>
        </w:rPr>
      </w:pPr>
      <w:r w:rsidRPr="00E2562F">
        <w:rPr>
          <w:b/>
          <w:i/>
          <w:u w:val="single"/>
          <w:lang w:val="en-US"/>
        </w:rPr>
        <w:t>RESTAURANT SECTION:</w:t>
      </w:r>
    </w:p>
    <w:p w:rsidR="00BC4C0A" w:rsidRDefault="00BC4C0A" w:rsidP="00116FC9">
      <w:pPr>
        <w:rPr>
          <w:lang w:val="en-US"/>
        </w:rPr>
      </w:pPr>
    </w:p>
    <w:p w:rsidR="00BC4C0A" w:rsidRDefault="00BC4C0A" w:rsidP="00116FC9">
      <w:pPr>
        <w:rPr>
          <w:b/>
          <w:lang w:val="en-US"/>
        </w:rPr>
      </w:pPr>
      <w:r>
        <w:rPr>
          <w:lang w:val="en-US"/>
        </w:rPr>
        <w:t xml:space="preserve">Is There a Restaurant or Lounge on Premises:  </w:t>
      </w:r>
      <w:r>
        <w:rPr>
          <w:lang w:val="en-US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  </w:t>
      </w:r>
      <w:r w:rsidRPr="00710C20">
        <w:rPr>
          <w:b/>
          <w:i/>
          <w:sz w:val="28"/>
          <w:szCs w:val="28"/>
          <w:lang w:val="en-US"/>
        </w:rPr>
        <w:t>if no Skip This Section</w:t>
      </w:r>
    </w:p>
    <w:p w:rsidR="00BC4C0A" w:rsidRDefault="00BC4C0A" w:rsidP="0064785D">
      <w:pPr>
        <w:tabs>
          <w:tab w:val="left" w:pos="4320"/>
        </w:tabs>
        <w:rPr>
          <w:lang w:val="en-US"/>
        </w:rPr>
      </w:pPr>
      <w:r>
        <w:rPr>
          <w:lang w:val="en-US"/>
        </w:rPr>
        <w:t xml:space="preserve">Is it in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Separate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Building</w:t>
          </w:r>
        </w:smartTag>
      </w:smartTag>
      <w:r>
        <w:rPr>
          <w:lang w:val="en-US"/>
        </w:rPr>
        <w:t xml:space="preserve">: </w:t>
      </w:r>
      <w:r>
        <w:rPr>
          <w:lang w:val="en-US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             </w:t>
      </w:r>
      <w:r>
        <w:rPr>
          <w:lang w:val="en-US"/>
        </w:rPr>
        <w:tab/>
        <w:t xml:space="preserve">Is there a Dance Floor:  </w:t>
      </w:r>
      <w:r>
        <w:rPr>
          <w:lang w:val="en-US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</w:p>
    <w:p w:rsidR="00BC4C0A" w:rsidRDefault="00BC4C0A" w:rsidP="0064785D">
      <w:pPr>
        <w:tabs>
          <w:tab w:val="left" w:pos="4320"/>
        </w:tabs>
        <w:rPr>
          <w:lang w:val="en-US"/>
        </w:rPr>
      </w:pPr>
      <w:r>
        <w:rPr>
          <w:lang w:val="en-US"/>
        </w:rPr>
        <w:t xml:space="preserve">Is Cooking Covered by Duct:  </w:t>
      </w:r>
      <w:r>
        <w:rPr>
          <w:lang w:val="en-US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      </w:t>
      </w:r>
      <w:r>
        <w:rPr>
          <w:lang w:val="en-US"/>
        </w:rPr>
        <w:tab/>
        <w:t xml:space="preserve">Are Filters Cleaned Weekly:  </w:t>
      </w:r>
      <w:r>
        <w:rPr>
          <w:lang w:val="en-US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</w:p>
    <w:p w:rsidR="00BC4C0A" w:rsidRDefault="00BC4C0A" w:rsidP="0064785D">
      <w:pPr>
        <w:tabs>
          <w:tab w:val="left" w:pos="4320"/>
        </w:tabs>
        <w:rPr>
          <w:lang w:val="en-US"/>
        </w:rPr>
      </w:pPr>
      <w:r>
        <w:rPr>
          <w:lang w:val="en-US"/>
        </w:rPr>
        <w:t xml:space="preserve">Is there UL300 Sprinkler System: </w:t>
      </w:r>
      <w:r>
        <w:rPr>
          <w:lang w:val="en-US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ab/>
        <w:t xml:space="preserve">Is Restaurant Leased Out:  </w:t>
      </w:r>
      <w:r>
        <w:rPr>
          <w:lang w:val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</w:p>
    <w:p w:rsidR="00BC4C0A" w:rsidRDefault="00BC4C0A" w:rsidP="0064785D">
      <w:pPr>
        <w:tabs>
          <w:tab w:val="left" w:pos="4320"/>
        </w:tabs>
        <w:rPr>
          <w:lang w:val="en-US"/>
        </w:rPr>
      </w:pPr>
      <w:r>
        <w:rPr>
          <w:lang w:val="en-US"/>
        </w:rPr>
        <w:t xml:space="preserve">Is Duct cleaned every 6 months: </w:t>
      </w:r>
      <w:r>
        <w:rPr>
          <w:lang w:val="en-US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  </w:t>
      </w:r>
      <w:r>
        <w:rPr>
          <w:lang w:val="en-US"/>
        </w:rPr>
        <w:tab/>
        <w:t xml:space="preserve">Is Lounge Leased Out:  </w:t>
      </w:r>
      <w:r>
        <w:rPr>
          <w:lang w:val="en-US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</w:p>
    <w:p w:rsidR="00BC4C0A" w:rsidRDefault="00BC4C0A" w:rsidP="0064785D">
      <w:pPr>
        <w:tabs>
          <w:tab w:val="left" w:pos="4320"/>
        </w:tabs>
        <w:rPr>
          <w:lang w:val="en-US"/>
        </w:rPr>
      </w:pPr>
      <w:r>
        <w:rPr>
          <w:lang w:val="en-US"/>
        </w:rPr>
        <w:t xml:space="preserve">Seating Capacity: </w:t>
      </w:r>
      <w:r>
        <w:rPr>
          <w:bCs/>
          <w:noProof/>
          <w:color w:val="0000FF"/>
          <w:u w:val="single"/>
        </w:rPr>
        <w:t>&lt;jjvk_Marker&gt;</w:t>
      </w:r>
      <w:r>
        <w:rPr>
          <w:bCs/>
          <w:noProof/>
          <w:color w:val="0000FF"/>
        </w:rPr>
        <w:tab/>
      </w:r>
      <w:r>
        <w:rPr>
          <w:lang w:val="en-US"/>
        </w:rPr>
        <w:t xml:space="preserve">Is Liquor Served: </w:t>
      </w:r>
      <w:r>
        <w:rPr>
          <w:lang w:val="en-US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                       </w:t>
      </w:r>
      <w:r>
        <w:rPr>
          <w:lang w:val="en-US"/>
        </w:rPr>
        <w:tab/>
      </w:r>
      <w:r>
        <w:rPr>
          <w:lang w:val="en-US"/>
        </w:rPr>
        <w:tab/>
      </w:r>
    </w:p>
    <w:p w:rsidR="00BC4C0A" w:rsidRDefault="00BC4C0A" w:rsidP="0064785D">
      <w:pPr>
        <w:tabs>
          <w:tab w:val="left" w:pos="4320"/>
        </w:tabs>
        <w:rPr>
          <w:b/>
          <w:u w:val="single"/>
          <w:lang w:val="en-US"/>
        </w:rPr>
      </w:pPr>
      <w:r>
        <w:rPr>
          <w:lang w:val="en-US"/>
        </w:rPr>
        <w:t xml:space="preserve">Gross Food </w:t>
      </w:r>
      <w:smartTag w:uri="urn:schemas-microsoft-com:office:smarttags" w:element="City">
        <w:r>
          <w:rPr>
            <w:lang w:val="en-US"/>
          </w:rPr>
          <w:t>Sale</w:t>
        </w:r>
      </w:smartTag>
      <w:r>
        <w:rPr>
          <w:lang w:val="en-US"/>
        </w:rPr>
        <w:t xml:space="preserve">: $ </w:t>
      </w:r>
      <w:r>
        <w:rPr>
          <w:bCs/>
          <w:noProof/>
          <w:color w:val="0000FF"/>
          <w:u w:val="single"/>
        </w:rPr>
        <w:t>&lt;ckgckg_Marker&gt;</w:t>
      </w:r>
      <w:r w:rsidRPr="0064785D">
        <w:rPr>
          <w:lang w:val="en-US"/>
        </w:rPr>
        <w:t xml:space="preserve"> </w:t>
      </w:r>
      <w:r>
        <w:rPr>
          <w:lang w:val="en-US"/>
        </w:rPr>
        <w:tab/>
        <w:t xml:space="preserve">Gross Liquor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Sale</w:t>
          </w:r>
        </w:smartTag>
      </w:smartTag>
      <w:r>
        <w:rPr>
          <w:lang w:val="en-US"/>
        </w:rPr>
        <w:t xml:space="preserve">: $ </w:t>
      </w:r>
      <w:r>
        <w:rPr>
          <w:bCs/>
          <w:noProof/>
          <w:color w:val="0000FF"/>
          <w:u w:val="single"/>
        </w:rPr>
        <w:t>&lt;cgkcg_Marker&gt;</w:t>
      </w:r>
    </w:p>
    <w:p w:rsidR="00BC4C0A" w:rsidRDefault="00BC4C0A" w:rsidP="0064785D">
      <w:pPr>
        <w:tabs>
          <w:tab w:val="left" w:pos="4320"/>
        </w:tabs>
        <w:rPr>
          <w:lang w:val="en-US"/>
        </w:rPr>
      </w:pPr>
      <w:r>
        <w:rPr>
          <w:lang w:val="en-US"/>
        </w:rPr>
        <w:tab/>
      </w:r>
    </w:p>
    <w:p w:rsidR="00BC4C0A" w:rsidRPr="00E2562F" w:rsidRDefault="00BC4C0A" w:rsidP="00116FC9">
      <w:pPr>
        <w:rPr>
          <w:b/>
          <w:i/>
          <w:u w:val="single"/>
          <w:lang w:val="en-US"/>
        </w:rPr>
      </w:pPr>
      <w:r w:rsidRPr="00E2562F">
        <w:rPr>
          <w:b/>
          <w:i/>
          <w:u w:val="single"/>
          <w:lang w:val="en-US"/>
        </w:rPr>
        <w:t>AMENITIES:</w:t>
      </w:r>
    </w:p>
    <w:p w:rsidR="00BC4C0A" w:rsidRDefault="00BC4C0A" w:rsidP="00116FC9">
      <w:pPr>
        <w:rPr>
          <w:b/>
          <w:u w:val="single"/>
          <w:lang w:val="en-US"/>
        </w:rPr>
      </w:pPr>
    </w:p>
    <w:p w:rsidR="00BC4C0A" w:rsidRPr="00831C53" w:rsidRDefault="00BC4C0A" w:rsidP="00116FC9">
      <w:pPr>
        <w:rPr>
          <w:lang w:val="en-US"/>
        </w:rPr>
      </w:pPr>
      <w:r w:rsidRPr="00831C53">
        <w:rPr>
          <w:lang w:val="en-US"/>
        </w:rPr>
        <w:t>Ja</w:t>
      </w:r>
      <w:r>
        <w:rPr>
          <w:lang w:val="en-US"/>
        </w:rPr>
        <w:t xml:space="preserve">cuzzi:  </w:t>
      </w:r>
      <w:r>
        <w:rPr>
          <w:lang w:val="en-US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                        </w:t>
      </w:r>
      <w:r>
        <w:rPr>
          <w:lang w:val="en-US"/>
        </w:rPr>
        <w:tab/>
        <w:t xml:space="preserve">Racquet Ball: </w:t>
      </w:r>
      <w:r>
        <w:rPr>
          <w:lang w:val="en-US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                 </w:t>
      </w:r>
      <w:r>
        <w:rPr>
          <w:lang w:val="en-US"/>
        </w:rPr>
        <w:tab/>
        <w:t xml:space="preserve">Steam Room:  </w:t>
      </w:r>
      <w:r>
        <w:rPr>
          <w:lang w:val="en-US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</w:p>
    <w:p w:rsidR="00BC4C0A" w:rsidRDefault="00BC4C0A" w:rsidP="00116FC9">
      <w:pPr>
        <w:rPr>
          <w:lang w:val="en-US"/>
        </w:rPr>
      </w:pPr>
      <w:r w:rsidRPr="00831C53">
        <w:rPr>
          <w:lang w:val="en-US"/>
        </w:rPr>
        <w:t>Sau</w:t>
      </w:r>
      <w:r>
        <w:rPr>
          <w:lang w:val="en-US"/>
        </w:rPr>
        <w:t xml:space="preserve">na:   </w:t>
      </w:r>
      <w:r>
        <w:rPr>
          <w:lang w:val="en-US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                        </w:t>
      </w:r>
      <w:r>
        <w:rPr>
          <w:lang w:val="en-US"/>
        </w:rPr>
        <w:tab/>
        <w:t xml:space="preserve">Beach: </w:t>
      </w:r>
      <w:r>
        <w:rPr>
          <w:lang w:val="en-US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                           </w:t>
      </w:r>
      <w:r>
        <w:rPr>
          <w:lang w:val="en-US"/>
        </w:rPr>
        <w:tab/>
        <w:t xml:space="preserve">Meeting Room:  </w:t>
      </w:r>
      <w:r>
        <w:rPr>
          <w:lang w:val="en-US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</w:p>
    <w:p w:rsidR="00BC4C0A" w:rsidRDefault="00BC4C0A" w:rsidP="00116FC9">
      <w:pPr>
        <w:rPr>
          <w:lang w:val="en-US"/>
        </w:rPr>
      </w:pPr>
      <w:r>
        <w:rPr>
          <w:lang w:val="en-US"/>
        </w:rPr>
        <w:t xml:space="preserve">Tennis Court:  </w:t>
      </w:r>
      <w:r>
        <w:rPr>
          <w:lang w:val="en-US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          </w:t>
      </w:r>
      <w:r>
        <w:rPr>
          <w:lang w:val="en-US"/>
        </w:rPr>
        <w:tab/>
        <w:t xml:space="preserve">Golf Course: </w:t>
      </w:r>
      <w:r>
        <w:rPr>
          <w:lang w:val="en-US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                    </w:t>
      </w:r>
      <w:r>
        <w:rPr>
          <w:lang w:val="en-US"/>
        </w:rPr>
        <w:tab/>
        <w:t xml:space="preserve">Exercise Room:  </w:t>
      </w:r>
      <w:r>
        <w:rPr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                          </w:t>
      </w:r>
    </w:p>
    <w:p w:rsidR="00BC4C0A" w:rsidRDefault="00BC4C0A" w:rsidP="00116FC9">
      <w:pPr>
        <w:rPr>
          <w:lang w:val="en-US"/>
        </w:rPr>
      </w:pPr>
      <w:r>
        <w:rPr>
          <w:lang w:val="en-US"/>
        </w:rPr>
        <w:t xml:space="preserve">Play Ground: </w:t>
      </w:r>
      <w:r>
        <w:rPr>
          <w:lang w:val="en-US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             </w:t>
      </w:r>
      <w:r>
        <w:rPr>
          <w:lang w:val="en-US"/>
        </w:rPr>
        <w:tab/>
        <w:t xml:space="preserve">Health Spa:  </w:t>
      </w:r>
      <w:r>
        <w:rPr>
          <w:lang w:val="en-US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                    </w:t>
      </w:r>
      <w:r>
        <w:rPr>
          <w:lang w:val="en-US"/>
        </w:rPr>
        <w:tab/>
        <w:t xml:space="preserve">Guest Laundry:  </w:t>
      </w:r>
      <w:r>
        <w:rPr>
          <w:lang w:val="en-US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</w:p>
    <w:p w:rsidR="00BC4C0A" w:rsidRDefault="00BC4C0A" w:rsidP="00116FC9">
      <w:pPr>
        <w:rPr>
          <w:b/>
          <w:i/>
          <w:u w:val="single"/>
          <w:lang w:val="en-US"/>
        </w:rPr>
      </w:pPr>
    </w:p>
    <w:p w:rsidR="00BC4C0A" w:rsidRPr="00E2562F" w:rsidRDefault="00BC4C0A" w:rsidP="00116FC9">
      <w:pPr>
        <w:rPr>
          <w:b/>
          <w:i/>
          <w:u w:val="single"/>
          <w:lang w:val="en-US"/>
        </w:rPr>
      </w:pPr>
      <w:r w:rsidRPr="00E2562F">
        <w:rPr>
          <w:b/>
          <w:i/>
          <w:u w:val="single"/>
          <w:lang w:val="en-US"/>
        </w:rPr>
        <w:t>GENERAL LIABILITY, CRIME, WORKERS COMPENSATION:</w:t>
      </w:r>
    </w:p>
    <w:p w:rsidR="00BC4C0A" w:rsidRDefault="00BC4C0A" w:rsidP="00116FC9">
      <w:pPr>
        <w:rPr>
          <w:b/>
          <w:u w:val="single"/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4788"/>
        <w:gridCol w:w="4788"/>
      </w:tblGrid>
      <w:tr w:rsidR="00BC4C0A" w:rsidRPr="006B15A4">
        <w:tc>
          <w:tcPr>
            <w:tcW w:w="4788" w:type="dxa"/>
          </w:tcPr>
          <w:p w:rsidR="00BC4C0A" w:rsidRPr="006B15A4" w:rsidRDefault="00BC4C0A" w:rsidP="008C05C7">
            <w:pPr>
              <w:rPr>
                <w:b/>
                <w:lang w:val="en-US"/>
              </w:rPr>
            </w:pPr>
            <w:r w:rsidRPr="001C06E7">
              <w:rPr>
                <w:b/>
                <w:color w:val="FF0000"/>
                <w:lang w:val="en-US"/>
              </w:rPr>
              <w:t>Annual Room Gross</w:t>
            </w:r>
            <w:r>
              <w:rPr>
                <w:b/>
                <w:lang w:val="en-US"/>
              </w:rPr>
              <w:t>:</w:t>
            </w:r>
            <w:r w:rsidRPr="006B15A4">
              <w:rPr>
                <w:b/>
                <w:lang w:val="en-US"/>
              </w:rPr>
              <w:t xml:space="preserve"> </w:t>
            </w:r>
            <w:r>
              <w:rPr>
                <w:bCs/>
                <w:noProof/>
                <w:color w:val="0000FF"/>
              </w:rPr>
              <w:t>&lt;yyt_Marker&gt;</w:t>
            </w:r>
            <w:r w:rsidRPr="006B15A4">
              <w:rPr>
                <w:b/>
                <w:lang w:val="en-US"/>
              </w:rPr>
              <w:t xml:space="preserve">                                                      </w:t>
            </w:r>
          </w:p>
        </w:tc>
        <w:tc>
          <w:tcPr>
            <w:tcW w:w="4788" w:type="dxa"/>
          </w:tcPr>
          <w:p w:rsidR="00BC4C0A" w:rsidRPr="006B15A4" w:rsidRDefault="00BC4C0A" w:rsidP="008C05C7">
            <w:pPr>
              <w:rPr>
                <w:b/>
                <w:lang w:val="en-US"/>
              </w:rPr>
            </w:pPr>
            <w:r w:rsidRPr="001C06E7">
              <w:rPr>
                <w:b/>
                <w:color w:val="FF0000"/>
                <w:lang w:val="en-US"/>
              </w:rPr>
              <w:t>Payroll Hotel Employees</w:t>
            </w:r>
            <w:r>
              <w:rPr>
                <w:b/>
                <w:lang w:val="en-US"/>
              </w:rPr>
              <w:t xml:space="preserve">: </w:t>
            </w:r>
            <w:r>
              <w:rPr>
                <w:bCs/>
                <w:noProof/>
                <w:color w:val="0000FF"/>
              </w:rPr>
              <w:t>&lt;fsddhsf_Marker&gt;</w:t>
            </w:r>
            <w:r w:rsidRPr="006B15A4">
              <w:rPr>
                <w:b/>
                <w:lang w:val="en-US"/>
              </w:rPr>
              <w:t xml:space="preserve">                                               </w:t>
            </w:r>
          </w:p>
        </w:tc>
      </w:tr>
      <w:tr w:rsidR="00BC4C0A" w:rsidRPr="006B15A4">
        <w:tc>
          <w:tcPr>
            <w:tcW w:w="4788" w:type="dxa"/>
          </w:tcPr>
          <w:p w:rsidR="00BC4C0A" w:rsidRPr="006B15A4" w:rsidRDefault="00BC4C0A" w:rsidP="008C05C7">
            <w:pPr>
              <w:rPr>
                <w:b/>
                <w:lang w:val="en-US"/>
              </w:rPr>
            </w:pPr>
            <w:r w:rsidRPr="006B15A4">
              <w:rPr>
                <w:b/>
                <w:lang w:val="en-US"/>
              </w:rPr>
              <w:t>Payroll Clerical Employees:</w:t>
            </w:r>
            <w:r>
              <w:rPr>
                <w:b/>
                <w:lang w:val="en-US"/>
              </w:rPr>
              <w:t xml:space="preserve"> </w:t>
            </w:r>
            <w:r>
              <w:rPr>
                <w:bCs/>
                <w:noProof/>
                <w:color w:val="0000FF"/>
              </w:rPr>
              <w:lastRenderedPageBreak/>
              <w:t>&lt;gjjgjfg_Marker&gt;</w:t>
            </w:r>
          </w:p>
        </w:tc>
        <w:tc>
          <w:tcPr>
            <w:tcW w:w="4788" w:type="dxa"/>
          </w:tcPr>
          <w:p w:rsidR="00BC4C0A" w:rsidRPr="006B15A4" w:rsidRDefault="00BC4C0A" w:rsidP="008C05C7">
            <w:pPr>
              <w:rPr>
                <w:b/>
                <w:lang w:val="en-US"/>
              </w:rPr>
            </w:pPr>
            <w:r w:rsidRPr="006B15A4">
              <w:rPr>
                <w:b/>
                <w:lang w:val="en-US"/>
              </w:rPr>
              <w:lastRenderedPageBreak/>
              <w:t>Payroll Restaurant/lounge:</w:t>
            </w:r>
            <w:r>
              <w:rPr>
                <w:b/>
                <w:lang w:val="en-US"/>
              </w:rPr>
              <w:t xml:space="preserve"> </w:t>
            </w:r>
            <w:r>
              <w:rPr>
                <w:bCs/>
                <w:noProof/>
                <w:color w:val="0000FF"/>
              </w:rPr>
              <w:t>&lt;hdfh_Marker&gt;</w:t>
            </w:r>
            <w:r w:rsidRPr="006B15A4">
              <w:rPr>
                <w:b/>
                <w:lang w:val="en-US"/>
              </w:rPr>
              <w:lastRenderedPageBreak/>
              <w:tab/>
            </w:r>
          </w:p>
        </w:tc>
      </w:tr>
      <w:tr w:rsidR="00BC4C0A" w:rsidRPr="006B15A4">
        <w:tc>
          <w:tcPr>
            <w:tcW w:w="4788" w:type="dxa"/>
          </w:tcPr>
          <w:p w:rsidR="00BC4C0A" w:rsidRPr="006B15A4" w:rsidRDefault="00BC4C0A" w:rsidP="008C05C7">
            <w:pPr>
              <w:rPr>
                <w:b/>
                <w:lang w:val="en-US"/>
              </w:rPr>
            </w:pPr>
            <w:r w:rsidRPr="006B15A4">
              <w:rPr>
                <w:b/>
                <w:lang w:val="en-US"/>
              </w:rPr>
              <w:lastRenderedPageBreak/>
              <w:t>Payroll Other:</w:t>
            </w:r>
            <w:r>
              <w:rPr>
                <w:b/>
                <w:lang w:val="en-US"/>
              </w:rPr>
              <w:t xml:space="preserve"> </w:t>
            </w:r>
            <w:r>
              <w:rPr>
                <w:bCs/>
                <w:noProof/>
                <w:color w:val="0000FF"/>
              </w:rPr>
              <w:t>&lt;fffafsd_Marker&gt;</w:t>
            </w:r>
          </w:p>
        </w:tc>
        <w:tc>
          <w:tcPr>
            <w:tcW w:w="4788" w:type="dxa"/>
          </w:tcPr>
          <w:p w:rsidR="00BC4C0A" w:rsidRPr="006B15A4" w:rsidRDefault="00BC4C0A" w:rsidP="008C05C7">
            <w:pPr>
              <w:rPr>
                <w:b/>
                <w:lang w:val="en-US"/>
              </w:rPr>
            </w:pPr>
            <w:r w:rsidRPr="006B15A4">
              <w:rPr>
                <w:b/>
                <w:lang w:val="en-US"/>
              </w:rPr>
              <w:t>Average Room Rate:</w:t>
            </w:r>
            <w:r>
              <w:rPr>
                <w:b/>
                <w:lang w:val="en-US"/>
              </w:rPr>
              <w:t xml:space="preserve"> </w:t>
            </w:r>
            <w:r>
              <w:rPr>
                <w:bCs/>
                <w:noProof/>
                <w:color w:val="0000FF"/>
              </w:rPr>
              <w:t>&lt;hghh_Marker&gt;</w:t>
            </w:r>
            <w:r w:rsidRPr="006B15A4">
              <w:rPr>
                <w:b/>
                <w:lang w:val="en-US"/>
              </w:rPr>
              <w:t xml:space="preserve">                                   </w:t>
            </w:r>
          </w:p>
        </w:tc>
      </w:tr>
      <w:tr w:rsidR="00BC4C0A" w:rsidRPr="006B15A4">
        <w:tc>
          <w:tcPr>
            <w:tcW w:w="9576" w:type="dxa"/>
            <w:gridSpan w:val="2"/>
          </w:tcPr>
          <w:p w:rsidR="00BC4C0A" w:rsidRPr="006B15A4" w:rsidRDefault="00BC4C0A" w:rsidP="008C0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Total No. of Employees -- </w:t>
            </w:r>
            <w:r w:rsidRPr="006B15A4">
              <w:rPr>
                <w:b/>
                <w:lang w:val="en-US"/>
              </w:rPr>
              <w:t>Full Time</w:t>
            </w:r>
            <w:r>
              <w:rPr>
                <w:bCs/>
                <w:noProof/>
                <w:color w:val="0000FF"/>
              </w:rPr>
              <w:t xml:space="preserve">&lt;bvbc_Marker&gt;      </w:t>
            </w:r>
            <w:r w:rsidRPr="006B15A4">
              <w:rPr>
                <w:b/>
                <w:lang w:val="en-US"/>
              </w:rPr>
              <w:t>Part Time</w:t>
            </w:r>
            <w:r>
              <w:rPr>
                <w:bCs/>
                <w:noProof/>
                <w:color w:val="0000FF"/>
              </w:rPr>
              <w:t>&lt;xxxvn_Marker&gt;</w:t>
            </w:r>
          </w:p>
        </w:tc>
      </w:tr>
      <w:tr w:rsidR="00BC4C0A" w:rsidRPr="006B15A4">
        <w:tc>
          <w:tcPr>
            <w:tcW w:w="9576" w:type="dxa"/>
            <w:gridSpan w:val="2"/>
          </w:tcPr>
          <w:p w:rsidR="00BC4C0A" w:rsidRPr="006B15A4" w:rsidRDefault="00BC4C0A" w:rsidP="008C05C7">
            <w:pPr>
              <w:rPr>
                <w:b/>
                <w:lang w:val="en-US"/>
              </w:rPr>
            </w:pPr>
            <w:r w:rsidRPr="006B15A4">
              <w:rPr>
                <w:b/>
                <w:lang w:val="en-US"/>
              </w:rPr>
              <w:t>Any Leased Area:</w:t>
            </w:r>
            <w:r>
              <w:rPr>
                <w:b/>
                <w:lang w:val="en-US"/>
              </w:rPr>
              <w:t xml:space="preserve"> </w:t>
            </w:r>
            <w:r>
              <w:rPr>
                <w:bCs/>
                <w:noProof/>
                <w:color w:val="0000FF"/>
              </w:rPr>
              <w:t>&lt;fgaaf_Marker&gt;</w:t>
            </w:r>
            <w:r>
              <w:rPr>
                <w:b/>
                <w:lang w:val="en-US"/>
              </w:rPr>
              <w:t xml:space="preserve">         I</w:t>
            </w:r>
            <w:r w:rsidRPr="006B15A4">
              <w:rPr>
                <w:b/>
                <w:lang w:val="en-US"/>
              </w:rPr>
              <w:t>f Yes explain:</w:t>
            </w:r>
            <w:r>
              <w:rPr>
                <w:b/>
                <w:lang w:val="en-US"/>
              </w:rPr>
              <w:t xml:space="preserve"> </w:t>
            </w:r>
            <w:r>
              <w:rPr>
                <w:bCs/>
                <w:noProof/>
                <w:color w:val="0000FF"/>
              </w:rPr>
              <w:t>&lt;bnbnb_Marker&gt;</w:t>
            </w:r>
          </w:p>
        </w:tc>
      </w:tr>
    </w:tbl>
    <w:p w:rsidR="00BC4C0A" w:rsidRDefault="00BC4C0A" w:rsidP="00116FC9">
      <w:pPr>
        <w:rPr>
          <w:lang w:val="en-US"/>
        </w:rPr>
      </w:pPr>
    </w:p>
    <w:p w:rsidR="00BC4C0A" w:rsidRDefault="00BC4C0A" w:rsidP="00116FC9">
      <w:pPr>
        <w:rPr>
          <w:b/>
          <w:i/>
          <w:color w:val="FF0000"/>
          <w:u w:val="single"/>
          <w:lang w:val="en-US"/>
        </w:rPr>
      </w:pPr>
    </w:p>
    <w:p w:rsidR="00BC4C0A" w:rsidRDefault="00BC4C0A" w:rsidP="00116FC9">
      <w:pPr>
        <w:rPr>
          <w:b/>
          <w:i/>
          <w:color w:val="FF0000"/>
          <w:u w:val="single"/>
          <w:lang w:val="en-US"/>
        </w:rPr>
      </w:pPr>
    </w:p>
    <w:p w:rsidR="00BC4C0A" w:rsidRDefault="00BC4C0A" w:rsidP="00116FC9">
      <w:pPr>
        <w:rPr>
          <w:b/>
          <w:i/>
          <w:color w:val="FF0000"/>
          <w:u w:val="single"/>
          <w:lang w:val="en-US"/>
        </w:rPr>
      </w:pPr>
    </w:p>
    <w:p w:rsidR="00BC4C0A" w:rsidRDefault="00BC4C0A" w:rsidP="00116FC9">
      <w:pPr>
        <w:rPr>
          <w:b/>
          <w:i/>
          <w:color w:val="FF0000"/>
          <w:u w:val="single"/>
          <w:lang w:val="en-US"/>
        </w:rPr>
      </w:pPr>
      <w:r>
        <w:rPr>
          <w:b/>
          <w:i/>
          <w:color w:val="FF0000"/>
          <w:u w:val="single"/>
          <w:lang w:val="en-US"/>
        </w:rPr>
        <w:t xml:space="preserve">3Year </w:t>
      </w:r>
      <w:r w:rsidRPr="001C06E7">
        <w:rPr>
          <w:b/>
          <w:i/>
          <w:color w:val="FF0000"/>
          <w:u w:val="single"/>
          <w:lang w:val="en-US"/>
        </w:rPr>
        <w:t>LOSS (CLAIM) INFORMATION</w:t>
      </w:r>
      <w:r>
        <w:rPr>
          <w:b/>
          <w:i/>
          <w:color w:val="FF0000"/>
          <w:u w:val="single"/>
          <w:lang w:val="en-US"/>
        </w:rPr>
        <w:t>:</w:t>
      </w:r>
      <w:r w:rsidRPr="001C06E7">
        <w:rPr>
          <w:b/>
          <w:i/>
          <w:color w:val="FF0000"/>
          <w:u w:val="single"/>
          <w:lang w:val="en-US"/>
        </w:rPr>
        <w:t xml:space="preserve"> </w:t>
      </w:r>
    </w:p>
    <w:p w:rsidR="00BC4C0A" w:rsidRPr="00A979E8" w:rsidRDefault="00BC4C0A" w:rsidP="00116FC9">
      <w:pPr>
        <w:rPr>
          <w:b/>
          <w:color w:val="FF0000"/>
          <w:lang w:val="en-US"/>
        </w:rPr>
      </w:pPr>
      <w:r w:rsidRPr="00A979E8">
        <w:rPr>
          <w:b/>
          <w:color w:val="FF0000"/>
          <w:lang w:val="en-US"/>
        </w:rPr>
        <w:t>Please also request 3year loss run history from current carrier</w:t>
      </w:r>
    </w:p>
    <w:p w:rsidR="00BC4C0A" w:rsidRDefault="00BC4C0A" w:rsidP="00116FC9">
      <w:pPr>
        <w:rPr>
          <w:b/>
          <w:u w:val="single"/>
          <w:lang w:val="en-US"/>
        </w:rPr>
      </w:pPr>
    </w:p>
    <w:p w:rsidR="00BC4C0A" w:rsidRPr="006B15A4" w:rsidRDefault="00BC4C0A" w:rsidP="00831E6A">
      <w:pPr>
        <w:tabs>
          <w:tab w:val="left" w:pos="3960"/>
          <w:tab w:val="left" w:pos="6480"/>
        </w:tabs>
        <w:rPr>
          <w:b/>
          <w:i/>
          <w:lang w:val="en-US"/>
        </w:rPr>
      </w:pPr>
      <w:r w:rsidRPr="00E2562F">
        <w:rPr>
          <w:b/>
          <w:i/>
          <w:lang w:val="en-US"/>
        </w:rPr>
        <w:t xml:space="preserve">Type of Losses (Claims)        </w:t>
      </w:r>
      <w:r>
        <w:rPr>
          <w:b/>
          <w:i/>
          <w:lang w:val="en-US"/>
        </w:rPr>
        <w:tab/>
      </w:r>
      <w:r w:rsidRPr="00E2562F">
        <w:rPr>
          <w:b/>
          <w:i/>
          <w:lang w:val="en-US"/>
        </w:rPr>
        <w:t xml:space="preserve">Year              </w:t>
      </w:r>
      <w:r>
        <w:rPr>
          <w:b/>
          <w:i/>
          <w:lang w:val="en-US"/>
        </w:rPr>
        <w:tab/>
        <w:t>Amount</w:t>
      </w:r>
    </w:p>
    <w:tbl>
      <w:tblPr>
        <w:tblStyle w:val="TableGrid"/>
        <w:tblW w:w="0" w:type="auto"/>
        <w:tblLook w:val="01E0"/>
      </w:tblPr>
      <w:tblGrid>
        <w:gridCol w:w="3972"/>
        <w:gridCol w:w="2394"/>
        <w:gridCol w:w="2394"/>
      </w:tblGrid>
      <w:tr w:rsidR="00BC4C0A">
        <w:tc>
          <w:tcPr>
            <w:tcW w:w="3972" w:type="dxa"/>
          </w:tcPr>
          <w:p w:rsidR="00BC4C0A" w:rsidRDefault="00BC4C0A">
            <w:r>
              <w:rPr>
                <w:bCs/>
                <w:noProof/>
                <w:color w:val="0000FF"/>
              </w:rPr>
              <w:t>&lt;hdfhdf_Marker&gt;</w:t>
            </w:r>
          </w:p>
        </w:tc>
        <w:tc>
          <w:tcPr>
            <w:tcW w:w="2394" w:type="dxa"/>
          </w:tcPr>
          <w:p w:rsidR="00BC4C0A" w:rsidRDefault="00BC4C0A">
            <w:r>
              <w:rPr>
                <w:bCs/>
                <w:noProof/>
                <w:color w:val="0000FF"/>
              </w:rPr>
              <w:t>&lt;bnbv_Marker&gt;</w:t>
            </w:r>
          </w:p>
        </w:tc>
        <w:tc>
          <w:tcPr>
            <w:tcW w:w="2394" w:type="dxa"/>
          </w:tcPr>
          <w:p w:rsidR="00BC4C0A" w:rsidRDefault="00BC4C0A">
            <w:r>
              <w:rPr>
                <w:bCs/>
                <w:noProof/>
                <w:color w:val="0000FF"/>
              </w:rPr>
              <w:t>&lt;vcxvcx_Marker&gt;</w:t>
            </w:r>
          </w:p>
        </w:tc>
      </w:tr>
      <w:tr w:rsidR="00BC4C0A">
        <w:tc>
          <w:tcPr>
            <w:tcW w:w="3972" w:type="dxa"/>
          </w:tcPr>
          <w:p w:rsidR="00BC4C0A" w:rsidRDefault="00BC4C0A">
            <w:r>
              <w:rPr>
                <w:bCs/>
                <w:noProof/>
                <w:color w:val="0000FF"/>
              </w:rPr>
              <w:t>&lt;bbvbv_Marker&gt;</w:t>
            </w:r>
          </w:p>
        </w:tc>
        <w:tc>
          <w:tcPr>
            <w:tcW w:w="2394" w:type="dxa"/>
          </w:tcPr>
          <w:p w:rsidR="00BC4C0A" w:rsidRDefault="00BC4C0A">
            <w:r>
              <w:rPr>
                <w:bCs/>
                <w:noProof/>
                <w:color w:val="0000FF"/>
              </w:rPr>
              <w:t>&lt;nvmn_Marker&gt;</w:t>
            </w:r>
          </w:p>
        </w:tc>
        <w:tc>
          <w:tcPr>
            <w:tcW w:w="2394" w:type="dxa"/>
          </w:tcPr>
          <w:p w:rsidR="00BC4C0A" w:rsidRDefault="00BC4C0A">
            <w:r>
              <w:rPr>
                <w:bCs/>
                <w:noProof/>
                <w:color w:val="0000FF"/>
              </w:rPr>
              <w:t>&lt;zxcx_Marker&gt;</w:t>
            </w:r>
          </w:p>
        </w:tc>
      </w:tr>
      <w:tr w:rsidR="00BC4C0A">
        <w:tc>
          <w:tcPr>
            <w:tcW w:w="3972" w:type="dxa"/>
          </w:tcPr>
          <w:p w:rsidR="00BC4C0A" w:rsidRDefault="00BC4C0A">
            <w:r>
              <w:rPr>
                <w:bCs/>
                <w:noProof/>
                <w:color w:val="0000FF"/>
              </w:rPr>
              <w:t>&lt;jjjgjg_Marker&gt;</w:t>
            </w:r>
          </w:p>
        </w:tc>
        <w:tc>
          <w:tcPr>
            <w:tcW w:w="2394" w:type="dxa"/>
          </w:tcPr>
          <w:p w:rsidR="00BC4C0A" w:rsidRDefault="00BC4C0A">
            <w:r>
              <w:rPr>
                <w:bCs/>
                <w:noProof/>
                <w:color w:val="0000FF"/>
              </w:rPr>
              <w:t>&lt;nbbn_Marker&gt;</w:t>
            </w:r>
          </w:p>
        </w:tc>
        <w:tc>
          <w:tcPr>
            <w:tcW w:w="2394" w:type="dxa"/>
          </w:tcPr>
          <w:p w:rsidR="00BC4C0A" w:rsidRDefault="00BC4C0A">
            <w:r>
              <w:rPr>
                <w:bCs/>
                <w:noProof/>
                <w:color w:val="0000FF"/>
              </w:rPr>
              <w:t>&lt;vcvx_Marker&gt;</w:t>
            </w:r>
          </w:p>
        </w:tc>
      </w:tr>
      <w:tr w:rsidR="00BC4C0A">
        <w:tc>
          <w:tcPr>
            <w:tcW w:w="3972" w:type="dxa"/>
          </w:tcPr>
          <w:p w:rsidR="00BC4C0A" w:rsidRDefault="00BC4C0A">
            <w:r>
              <w:rPr>
                <w:bCs/>
                <w:noProof/>
                <w:color w:val="0000FF"/>
              </w:rPr>
              <w:t>&lt;bnbcnbv_Marker&gt;</w:t>
            </w:r>
          </w:p>
        </w:tc>
        <w:tc>
          <w:tcPr>
            <w:tcW w:w="2394" w:type="dxa"/>
          </w:tcPr>
          <w:p w:rsidR="00BC4C0A" w:rsidRDefault="00BC4C0A">
            <w:r>
              <w:rPr>
                <w:bCs/>
                <w:noProof/>
                <w:color w:val="0000FF"/>
              </w:rPr>
              <w:t>&lt;rerey_Marker&gt;</w:t>
            </w:r>
          </w:p>
        </w:tc>
        <w:tc>
          <w:tcPr>
            <w:tcW w:w="2394" w:type="dxa"/>
          </w:tcPr>
          <w:p w:rsidR="00BC4C0A" w:rsidRDefault="00BC4C0A">
            <w:r>
              <w:rPr>
                <w:bCs/>
                <w:noProof/>
                <w:color w:val="0000FF"/>
              </w:rPr>
              <w:t>&lt;vcvcb_Marker&gt;</w:t>
            </w:r>
          </w:p>
        </w:tc>
      </w:tr>
    </w:tbl>
    <w:p w:rsidR="00BC4C0A" w:rsidRDefault="00BC4C0A" w:rsidP="00116FC9">
      <w:pPr>
        <w:rPr>
          <w:lang w:val="en-US"/>
        </w:rPr>
      </w:pPr>
      <w:r>
        <w:rPr>
          <w:lang w:val="en-US"/>
        </w:rPr>
        <w:t xml:space="preserve">      </w:t>
      </w:r>
    </w:p>
    <w:p w:rsidR="00BC4C0A" w:rsidRPr="00E2562F" w:rsidRDefault="00BC4C0A" w:rsidP="00116FC9">
      <w:pPr>
        <w:rPr>
          <w:b/>
          <w:i/>
          <w:u w:val="single"/>
          <w:lang w:val="en-US"/>
        </w:rPr>
      </w:pPr>
      <w:r w:rsidRPr="00E2562F">
        <w:rPr>
          <w:b/>
          <w:i/>
          <w:u w:val="single"/>
          <w:lang w:val="en-US"/>
        </w:rPr>
        <w:t>OWNERS/PARTNERS/SHARE HOLDERS INFORM</w:t>
      </w:r>
      <w:r>
        <w:rPr>
          <w:b/>
          <w:i/>
          <w:u w:val="single"/>
          <w:lang w:val="en-US"/>
        </w:rPr>
        <w:t>A</w:t>
      </w:r>
      <w:r w:rsidRPr="00E2562F">
        <w:rPr>
          <w:b/>
          <w:i/>
          <w:u w:val="single"/>
          <w:lang w:val="en-US"/>
        </w:rPr>
        <w:t>TION:</w:t>
      </w:r>
    </w:p>
    <w:p w:rsidR="00BC4C0A" w:rsidRDefault="00BC4C0A" w:rsidP="00116FC9">
      <w:pPr>
        <w:rPr>
          <w:b/>
          <w:u w:val="single"/>
          <w:lang w:val="en-US"/>
        </w:rPr>
      </w:pPr>
    </w:p>
    <w:p w:rsidR="00BC4C0A" w:rsidRDefault="00BC4C0A" w:rsidP="00116FC9">
      <w:pPr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>Number</w:t>
      </w:r>
      <w:r w:rsidRPr="004F6AAF">
        <w:rPr>
          <w:b/>
          <w:i/>
          <w:lang w:val="en-US"/>
        </w:rPr>
        <w:t xml:space="preserve">  </w:t>
      </w:r>
      <w:r w:rsidRPr="006B15A4">
        <w:rPr>
          <w:b/>
          <w:i/>
          <w:u w:val="single"/>
          <w:lang w:val="en-US"/>
        </w:rPr>
        <w:t xml:space="preserve">Name </w:t>
      </w:r>
      <w:r w:rsidRPr="004F6AAF">
        <w:rPr>
          <w:b/>
          <w:i/>
          <w:lang w:val="en-US"/>
        </w:rPr>
        <w:t xml:space="preserve">                  </w:t>
      </w:r>
      <w:r w:rsidRPr="006B15A4">
        <w:rPr>
          <w:b/>
          <w:i/>
          <w:u w:val="single"/>
          <w:lang w:val="en-US"/>
        </w:rPr>
        <w:t xml:space="preserve"> Title </w:t>
      </w:r>
      <w:r w:rsidRPr="004F6AAF">
        <w:rPr>
          <w:b/>
          <w:i/>
          <w:lang w:val="en-US"/>
        </w:rPr>
        <w:t xml:space="preserve">                  </w:t>
      </w:r>
      <w:r>
        <w:rPr>
          <w:b/>
          <w:i/>
          <w:u w:val="single"/>
          <w:lang w:val="en-US"/>
        </w:rPr>
        <w:t>Ownership %</w:t>
      </w:r>
      <w:r w:rsidRPr="004F6AAF">
        <w:rPr>
          <w:b/>
          <w:i/>
          <w:lang w:val="en-US"/>
        </w:rPr>
        <w:t xml:space="preserve">   </w:t>
      </w:r>
      <w:r>
        <w:rPr>
          <w:b/>
          <w:i/>
          <w:u w:val="single"/>
          <w:lang w:val="en-US"/>
        </w:rPr>
        <w:t xml:space="preserve"> </w:t>
      </w:r>
      <w:r w:rsidRPr="006B15A4">
        <w:rPr>
          <w:b/>
          <w:i/>
          <w:u w:val="single"/>
          <w:lang w:val="en-US"/>
        </w:rPr>
        <w:t>Included/Excluded in work. comp.</w:t>
      </w:r>
    </w:p>
    <w:p w:rsidR="00BC4C0A" w:rsidRPr="004F6AAF" w:rsidRDefault="00BC4C0A" w:rsidP="004F6AAF">
      <w:pPr>
        <w:numPr>
          <w:ilvl w:val="0"/>
          <w:numId w:val="6"/>
        </w:numPr>
        <w:tabs>
          <w:tab w:val="clear" w:pos="1080"/>
          <w:tab w:val="left" w:pos="900"/>
          <w:tab w:val="left" w:pos="2700"/>
          <w:tab w:val="left" w:pos="4320"/>
          <w:tab w:val="left" w:pos="6300"/>
        </w:tabs>
        <w:ind w:left="540"/>
        <w:rPr>
          <w:b/>
          <w:i/>
          <w:u w:val="single"/>
          <w:lang w:val="en-US"/>
        </w:rPr>
      </w:pPr>
      <w:r>
        <w:rPr>
          <w:bCs/>
          <w:noProof/>
          <w:color w:val="0000FF"/>
          <w:u w:val="single"/>
        </w:rPr>
        <w:t>&lt;zcxzcx_Marker&gt;</w:t>
      </w:r>
      <w:r>
        <w:rPr>
          <w:bCs/>
          <w:noProof/>
          <w:color w:val="0000FF"/>
        </w:rPr>
        <w:tab/>
      </w:r>
      <w:r>
        <w:rPr>
          <w:bCs/>
          <w:noProof/>
          <w:color w:val="0000FF"/>
          <w:u w:val="single"/>
        </w:rPr>
        <w:t>&lt;ghxgh_Marker&gt;</w:t>
      </w:r>
      <w:r>
        <w:rPr>
          <w:bCs/>
          <w:noProof/>
          <w:color w:val="0000FF"/>
        </w:rPr>
        <w:tab/>
      </w:r>
      <w:r>
        <w:rPr>
          <w:bCs/>
          <w:noProof/>
          <w:color w:val="0000FF"/>
          <w:u w:val="single"/>
        </w:rPr>
        <w:t>&lt;vbxvcbvb_Marker&gt;</w:t>
      </w:r>
      <w:r>
        <w:rPr>
          <w:bCs/>
          <w:noProof/>
          <w:color w:val="0000FF"/>
        </w:rPr>
        <w:tab/>
      </w:r>
      <w:r w:rsidRPr="004F6AAF">
        <w:rPr>
          <w:b/>
          <w:bCs/>
          <w:noProof/>
        </w:rPr>
        <w:t>Included</w:t>
      </w:r>
      <w:r>
        <w:rPr>
          <w:b/>
          <w:bCs/>
          <w:noProof/>
        </w:rPr>
        <w:t xml:space="preserve"> </w:t>
      </w:r>
      <w:r>
        <w:rPr>
          <w:lang w:val="en-US"/>
        </w:rPr>
        <w:fldChar w:fldCharType="begin">
          <w:ffData>
            <w:name w:val="nxvcnxc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  <w:r>
        <w:rPr>
          <w:b/>
          <w:bCs/>
          <w:noProof/>
        </w:rPr>
        <w:tab/>
      </w:r>
      <w:r w:rsidRPr="004F6AAF">
        <w:rPr>
          <w:b/>
          <w:bCs/>
          <w:noProof/>
        </w:rPr>
        <w:t>Excluded</w:t>
      </w:r>
      <w:r>
        <w:rPr>
          <w:b/>
          <w:bCs/>
          <w:noProof/>
        </w:rPr>
        <w:t xml:space="preserve"> </w:t>
      </w:r>
      <w:r>
        <w:rPr>
          <w:lang w:val="en-US"/>
        </w:rPr>
        <w:fldChar w:fldCharType="begin">
          <w:ffData>
            <w:name w:val="fgfgf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  <w:r>
        <w:rPr>
          <w:bCs/>
          <w:noProof/>
          <w:color w:val="0000FF"/>
        </w:rPr>
        <w:tab/>
      </w:r>
    </w:p>
    <w:p w:rsidR="00BC4C0A" w:rsidRDefault="00BC4C0A" w:rsidP="004F6AAF">
      <w:pPr>
        <w:numPr>
          <w:ilvl w:val="0"/>
          <w:numId w:val="6"/>
        </w:numPr>
        <w:tabs>
          <w:tab w:val="clear" w:pos="1080"/>
          <w:tab w:val="left" w:pos="900"/>
          <w:tab w:val="left" w:pos="2700"/>
          <w:tab w:val="left" w:pos="4320"/>
          <w:tab w:val="left" w:pos="6300"/>
        </w:tabs>
        <w:ind w:left="540"/>
        <w:rPr>
          <w:b/>
          <w:i/>
          <w:u w:val="single"/>
          <w:lang w:val="en-US"/>
        </w:rPr>
      </w:pPr>
      <w:r>
        <w:rPr>
          <w:bCs/>
          <w:noProof/>
          <w:color w:val="0000FF"/>
          <w:u w:val="single"/>
        </w:rPr>
        <w:t>&lt;zbzbz_Marker&gt;</w:t>
      </w:r>
      <w:r>
        <w:rPr>
          <w:bCs/>
          <w:noProof/>
          <w:color w:val="0000FF"/>
        </w:rPr>
        <w:tab/>
      </w:r>
      <w:r>
        <w:rPr>
          <w:bCs/>
          <w:noProof/>
          <w:color w:val="0000FF"/>
          <w:u w:val="single"/>
        </w:rPr>
        <w:t>&lt;nbcbn_Marker&gt;</w:t>
      </w:r>
      <w:r>
        <w:rPr>
          <w:bCs/>
          <w:noProof/>
          <w:color w:val="0000FF"/>
        </w:rPr>
        <w:tab/>
      </w:r>
      <w:r>
        <w:rPr>
          <w:bCs/>
          <w:noProof/>
          <w:color w:val="0000FF"/>
          <w:u w:val="single"/>
        </w:rPr>
        <w:t>&lt;vbvbvb_Marker&gt;</w:t>
      </w:r>
      <w:r>
        <w:rPr>
          <w:bCs/>
          <w:noProof/>
          <w:color w:val="0000FF"/>
        </w:rPr>
        <w:tab/>
      </w:r>
      <w:r w:rsidRPr="004F6AAF">
        <w:rPr>
          <w:b/>
          <w:bCs/>
          <w:noProof/>
        </w:rPr>
        <w:t>Included</w:t>
      </w:r>
      <w:r>
        <w:rPr>
          <w:b/>
          <w:bCs/>
          <w:noProof/>
        </w:rPr>
        <w:t xml:space="preserve"> </w:t>
      </w:r>
      <w:r>
        <w:rPr>
          <w:lang w:val="en-US"/>
        </w:rPr>
        <w:fldChar w:fldCharType="begin">
          <w:ffData>
            <w:name w:val="nvxcnvxc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  <w:r>
        <w:rPr>
          <w:b/>
          <w:bCs/>
          <w:noProof/>
        </w:rPr>
        <w:tab/>
      </w:r>
      <w:r w:rsidRPr="004F6AAF">
        <w:rPr>
          <w:b/>
          <w:bCs/>
          <w:noProof/>
        </w:rPr>
        <w:t>Excluded</w:t>
      </w:r>
      <w:r>
        <w:rPr>
          <w:b/>
          <w:bCs/>
          <w:noProof/>
        </w:rPr>
        <w:t xml:space="preserve"> </w:t>
      </w:r>
      <w:r>
        <w:rPr>
          <w:lang w:val="en-US"/>
        </w:rPr>
        <w:fldChar w:fldCharType="begin">
          <w:ffData>
            <w:name w:val="gsgd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  <w:r>
        <w:rPr>
          <w:bCs/>
          <w:noProof/>
          <w:color w:val="0000FF"/>
        </w:rPr>
        <w:tab/>
      </w:r>
    </w:p>
    <w:p w:rsidR="00BC4C0A" w:rsidRPr="006B15A4" w:rsidRDefault="00BC4C0A" w:rsidP="004F6AAF">
      <w:pPr>
        <w:numPr>
          <w:ilvl w:val="0"/>
          <w:numId w:val="6"/>
        </w:numPr>
        <w:tabs>
          <w:tab w:val="clear" w:pos="1080"/>
          <w:tab w:val="left" w:pos="900"/>
          <w:tab w:val="left" w:pos="2700"/>
          <w:tab w:val="left" w:pos="4320"/>
          <w:tab w:val="left" w:pos="6300"/>
        </w:tabs>
        <w:ind w:left="540"/>
        <w:rPr>
          <w:b/>
          <w:i/>
          <w:u w:val="single"/>
          <w:lang w:val="en-US"/>
        </w:rPr>
      </w:pPr>
      <w:r>
        <w:rPr>
          <w:bCs/>
          <w:noProof/>
          <w:color w:val="0000FF"/>
          <w:u w:val="single"/>
        </w:rPr>
        <w:t>&lt;vbvcvb_Marker&gt;</w:t>
      </w:r>
      <w:r>
        <w:rPr>
          <w:bCs/>
          <w:noProof/>
          <w:color w:val="0000FF"/>
        </w:rPr>
        <w:tab/>
      </w:r>
      <w:r>
        <w:rPr>
          <w:bCs/>
          <w:noProof/>
          <w:color w:val="0000FF"/>
          <w:u w:val="single"/>
        </w:rPr>
        <w:t>&lt;bnbn_Marker&gt;</w:t>
      </w:r>
      <w:r>
        <w:rPr>
          <w:bCs/>
          <w:noProof/>
          <w:color w:val="0000FF"/>
        </w:rPr>
        <w:tab/>
      </w:r>
      <w:r>
        <w:rPr>
          <w:bCs/>
          <w:noProof/>
          <w:color w:val="0000FF"/>
          <w:u w:val="single"/>
        </w:rPr>
        <w:t>&lt;fffdfd_Marker&gt;</w:t>
      </w:r>
      <w:r>
        <w:rPr>
          <w:bCs/>
          <w:noProof/>
          <w:color w:val="0000FF"/>
        </w:rPr>
        <w:tab/>
      </w:r>
      <w:r w:rsidRPr="004F6AAF">
        <w:rPr>
          <w:b/>
          <w:bCs/>
          <w:noProof/>
        </w:rPr>
        <w:t>Included</w:t>
      </w:r>
      <w:r>
        <w:rPr>
          <w:b/>
          <w:bCs/>
          <w:noProof/>
        </w:rPr>
        <w:t xml:space="preserve"> </w:t>
      </w:r>
      <w:r>
        <w:rPr>
          <w:lang w:val="en-US"/>
        </w:rPr>
        <w:fldChar w:fldCharType="begin">
          <w:ffData>
            <w:name w:val="nnxcvn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  <w:r>
        <w:rPr>
          <w:b/>
          <w:bCs/>
          <w:noProof/>
        </w:rPr>
        <w:tab/>
      </w:r>
      <w:r w:rsidRPr="004F6AAF">
        <w:rPr>
          <w:b/>
          <w:bCs/>
          <w:noProof/>
        </w:rPr>
        <w:t>Excluded</w:t>
      </w:r>
      <w:r>
        <w:rPr>
          <w:b/>
          <w:bCs/>
          <w:noProof/>
        </w:rPr>
        <w:t xml:space="preserve"> </w:t>
      </w:r>
      <w:r>
        <w:rPr>
          <w:lang w:val="en-US"/>
        </w:rPr>
        <w:fldChar w:fldCharType="begin">
          <w:ffData>
            <w:name w:val="gdsd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  <w:r>
        <w:rPr>
          <w:bCs/>
          <w:noProof/>
          <w:color w:val="0000FF"/>
        </w:rPr>
        <w:tab/>
      </w:r>
    </w:p>
    <w:p w:rsidR="00BC4C0A" w:rsidRPr="006B15A4" w:rsidRDefault="00BC4C0A" w:rsidP="004F6AAF">
      <w:pPr>
        <w:numPr>
          <w:ilvl w:val="0"/>
          <w:numId w:val="6"/>
        </w:numPr>
        <w:tabs>
          <w:tab w:val="clear" w:pos="1080"/>
          <w:tab w:val="left" w:pos="900"/>
          <w:tab w:val="left" w:pos="2700"/>
          <w:tab w:val="left" w:pos="4320"/>
          <w:tab w:val="left" w:pos="6300"/>
        </w:tabs>
        <w:ind w:left="540"/>
        <w:rPr>
          <w:b/>
          <w:i/>
          <w:u w:val="single"/>
          <w:lang w:val="en-US"/>
        </w:rPr>
      </w:pPr>
      <w:r>
        <w:rPr>
          <w:bCs/>
          <w:noProof/>
          <w:color w:val="0000FF"/>
          <w:u w:val="single"/>
        </w:rPr>
        <w:t>&lt;hjhfhf_Marker&gt;</w:t>
      </w:r>
      <w:r>
        <w:rPr>
          <w:bCs/>
          <w:noProof/>
          <w:color w:val="0000FF"/>
        </w:rPr>
        <w:tab/>
      </w:r>
      <w:r>
        <w:rPr>
          <w:bCs/>
          <w:noProof/>
          <w:color w:val="0000FF"/>
          <w:u w:val="single"/>
        </w:rPr>
        <w:t>&lt;bvbv_Marker&gt;</w:t>
      </w:r>
      <w:r>
        <w:rPr>
          <w:bCs/>
          <w:noProof/>
          <w:color w:val="0000FF"/>
        </w:rPr>
        <w:tab/>
      </w:r>
      <w:r>
        <w:rPr>
          <w:bCs/>
          <w:noProof/>
          <w:color w:val="0000FF"/>
          <w:u w:val="single"/>
        </w:rPr>
        <w:t>&lt;vxcvb_Marker&gt;</w:t>
      </w:r>
      <w:r>
        <w:rPr>
          <w:bCs/>
          <w:noProof/>
          <w:color w:val="0000FF"/>
        </w:rPr>
        <w:tab/>
      </w:r>
      <w:r w:rsidRPr="004F6AAF">
        <w:rPr>
          <w:b/>
          <w:bCs/>
          <w:noProof/>
        </w:rPr>
        <w:t>Included</w:t>
      </w:r>
      <w:r>
        <w:rPr>
          <w:b/>
          <w:bCs/>
          <w:noProof/>
        </w:rPr>
        <w:t xml:space="preserve"> </w:t>
      </w:r>
      <w:r>
        <w:rPr>
          <w:lang w:val="en-US"/>
        </w:rPr>
        <w:fldChar w:fldCharType="begin">
          <w:ffData>
            <w:name w:val="nvnxvc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  <w:r>
        <w:rPr>
          <w:b/>
          <w:bCs/>
          <w:noProof/>
        </w:rPr>
        <w:tab/>
      </w:r>
      <w:r w:rsidRPr="004F6AAF">
        <w:rPr>
          <w:b/>
          <w:bCs/>
          <w:noProof/>
        </w:rPr>
        <w:t>Excluded</w:t>
      </w:r>
      <w:r>
        <w:rPr>
          <w:b/>
          <w:bCs/>
          <w:noProof/>
        </w:rPr>
        <w:t xml:space="preserve"> </w:t>
      </w:r>
      <w:r>
        <w:rPr>
          <w:lang w:val="en-US"/>
        </w:rPr>
        <w:fldChar w:fldCharType="begin">
          <w:ffData>
            <w:name w:val="gsdsd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Pr="00B0610A">
        <w:rPr>
          <w:lang w:val="en-US"/>
        </w:rPr>
      </w:r>
      <w:r>
        <w:rPr>
          <w:lang w:val="en-US"/>
        </w:rPr>
        <w:fldChar w:fldCharType="end"/>
      </w:r>
      <w:r>
        <w:rPr>
          <w:bCs/>
          <w:noProof/>
          <w:color w:val="0000FF"/>
        </w:rPr>
        <w:tab/>
      </w:r>
    </w:p>
    <w:p w:rsidR="00BC4C0A" w:rsidRDefault="00BC4C0A" w:rsidP="004F6AAF">
      <w:pPr>
        <w:rPr>
          <w:b/>
          <w:u w:val="single"/>
          <w:lang w:val="en-US"/>
        </w:rPr>
      </w:pPr>
    </w:p>
    <w:p w:rsidR="00BC4C0A" w:rsidRPr="00E2562F" w:rsidRDefault="00BC4C0A" w:rsidP="00116FC9">
      <w:pPr>
        <w:rPr>
          <w:b/>
          <w:i/>
          <w:u w:val="single"/>
          <w:lang w:val="en-US"/>
        </w:rPr>
      </w:pPr>
      <w:r w:rsidRPr="00E2562F">
        <w:rPr>
          <w:b/>
          <w:i/>
          <w:u w:val="single"/>
          <w:lang w:val="en-US"/>
        </w:rPr>
        <w:t>COMMERCIAL AUTOMOBILE</w:t>
      </w:r>
    </w:p>
    <w:p w:rsidR="00BC4C0A" w:rsidRDefault="00BC4C0A" w:rsidP="00116FC9">
      <w:pPr>
        <w:rPr>
          <w:b/>
          <w:u w:val="single"/>
          <w:lang w:val="en-US"/>
        </w:rPr>
      </w:pPr>
    </w:p>
    <w:p w:rsidR="00BC4C0A" w:rsidRDefault="00BC4C0A" w:rsidP="00116FC9">
      <w:pPr>
        <w:rPr>
          <w:lang w:val="en-US"/>
        </w:rPr>
      </w:pPr>
      <w:r w:rsidRPr="006B15A4">
        <w:rPr>
          <w:b/>
          <w:lang w:val="en-US"/>
        </w:rPr>
        <w:t>Vehicle Info: Year</w:t>
      </w:r>
      <w:r>
        <w:rPr>
          <w:bCs/>
          <w:noProof/>
          <w:color w:val="0000FF"/>
          <w:u w:val="single"/>
        </w:rPr>
        <w:t>&lt;vcxzcvxz_Marker&gt;</w:t>
      </w:r>
      <w:r w:rsidRPr="006B15A4">
        <w:rPr>
          <w:b/>
          <w:lang w:val="en-US"/>
        </w:rPr>
        <w:t>Make</w:t>
      </w:r>
      <w:r>
        <w:rPr>
          <w:lang w:val="en-US"/>
        </w:rPr>
        <w:t xml:space="preserve">: </w:t>
      </w:r>
      <w:r>
        <w:rPr>
          <w:bCs/>
          <w:noProof/>
          <w:color w:val="0000FF"/>
          <w:u w:val="single"/>
        </w:rPr>
        <w:t>&lt;ffdhfdfd_Marker&gt;</w:t>
      </w:r>
      <w:r w:rsidRPr="006B15A4">
        <w:rPr>
          <w:b/>
          <w:lang w:val="en-US"/>
        </w:rPr>
        <w:t>Model</w:t>
      </w:r>
      <w:r>
        <w:rPr>
          <w:lang w:val="en-US"/>
        </w:rPr>
        <w:t xml:space="preserve">: </w:t>
      </w:r>
      <w:r>
        <w:rPr>
          <w:bCs/>
          <w:noProof/>
          <w:color w:val="0000FF"/>
          <w:u w:val="single"/>
        </w:rPr>
        <w:t>&lt;cxzcvx_Marker&gt;</w:t>
      </w:r>
    </w:p>
    <w:p w:rsidR="00BC4C0A" w:rsidRDefault="00BC4C0A" w:rsidP="00116FC9">
      <w:pPr>
        <w:rPr>
          <w:bCs/>
          <w:noProof/>
          <w:color w:val="0000FF"/>
          <w:u w:val="single"/>
        </w:rPr>
      </w:pPr>
      <w:r>
        <w:rPr>
          <w:lang w:val="en-US"/>
        </w:rPr>
        <w:t xml:space="preserve">                       </w:t>
      </w:r>
      <w:r w:rsidRPr="006B15A4">
        <w:rPr>
          <w:b/>
          <w:lang w:val="en-US"/>
        </w:rPr>
        <w:t>Year</w:t>
      </w:r>
      <w:r>
        <w:rPr>
          <w:bCs/>
          <w:noProof/>
          <w:color w:val="0000FF"/>
          <w:u w:val="single"/>
        </w:rPr>
        <w:t>&lt;sgsgd_Marker&gt;</w:t>
      </w:r>
      <w:r w:rsidRPr="006B15A4">
        <w:rPr>
          <w:b/>
          <w:lang w:val="en-US"/>
        </w:rPr>
        <w:t>Make</w:t>
      </w:r>
      <w:r>
        <w:rPr>
          <w:lang w:val="en-US"/>
        </w:rPr>
        <w:t xml:space="preserve">: </w:t>
      </w:r>
      <w:r>
        <w:rPr>
          <w:bCs/>
          <w:noProof/>
          <w:color w:val="0000FF"/>
          <w:u w:val="single"/>
        </w:rPr>
        <w:t>&lt;hdhd_Marker&gt;</w:t>
      </w:r>
      <w:r w:rsidRPr="006B15A4">
        <w:rPr>
          <w:b/>
          <w:lang w:val="en-US"/>
        </w:rPr>
        <w:t>Model</w:t>
      </w:r>
      <w:r>
        <w:rPr>
          <w:lang w:val="en-US"/>
        </w:rPr>
        <w:t xml:space="preserve">: </w:t>
      </w:r>
      <w:r>
        <w:rPr>
          <w:bCs/>
          <w:noProof/>
          <w:color w:val="0000FF"/>
          <w:u w:val="single"/>
        </w:rPr>
        <w:t>&lt;cvxz_Marker&gt;</w:t>
      </w:r>
    </w:p>
    <w:p w:rsidR="00BC4C0A" w:rsidRPr="0008223F" w:rsidRDefault="00BC4C0A" w:rsidP="00116FC9">
      <w:pPr>
        <w:rPr>
          <w:lang w:val="en-US"/>
        </w:rPr>
      </w:pPr>
    </w:p>
    <w:p w:rsidR="00BC4C0A" w:rsidRPr="006B15A4" w:rsidRDefault="00BC4C0A" w:rsidP="00116FC9">
      <w:pPr>
        <w:rPr>
          <w:b/>
          <w:i/>
          <w:u w:val="single"/>
          <w:lang w:val="en-US"/>
        </w:rPr>
      </w:pPr>
      <w:r w:rsidRPr="006B15A4">
        <w:rPr>
          <w:b/>
          <w:i/>
          <w:u w:val="single"/>
          <w:lang w:val="en-US"/>
        </w:rPr>
        <w:t xml:space="preserve">Driver Name: </w:t>
      </w:r>
      <w:r w:rsidRPr="004F6AAF">
        <w:rPr>
          <w:b/>
          <w:i/>
          <w:lang w:val="en-US"/>
        </w:rPr>
        <w:t xml:space="preserve">                    </w:t>
      </w:r>
      <w:r w:rsidRPr="006B15A4">
        <w:rPr>
          <w:b/>
          <w:i/>
          <w:u w:val="single"/>
          <w:lang w:val="en-US"/>
        </w:rPr>
        <w:t xml:space="preserve"> DOB</w:t>
      </w:r>
      <w:r w:rsidRPr="004F6AAF">
        <w:rPr>
          <w:b/>
          <w:i/>
          <w:lang w:val="en-US"/>
        </w:rPr>
        <w:t xml:space="preserve">                       </w:t>
      </w:r>
      <w:r w:rsidRPr="006B15A4">
        <w:rPr>
          <w:b/>
          <w:i/>
          <w:u w:val="single"/>
          <w:lang w:val="en-US"/>
        </w:rPr>
        <w:t xml:space="preserve"> License#/State</w:t>
      </w:r>
      <w:r w:rsidRPr="004F6AAF">
        <w:rPr>
          <w:b/>
          <w:i/>
          <w:lang w:val="en-US"/>
        </w:rPr>
        <w:t xml:space="preserve">        </w:t>
      </w:r>
      <w:r w:rsidRPr="006B15A4">
        <w:rPr>
          <w:b/>
          <w:i/>
          <w:u w:val="single"/>
          <w:lang w:val="en-US"/>
        </w:rPr>
        <w:t xml:space="preserve"> SSN </w:t>
      </w:r>
      <w:r w:rsidRPr="004F6AAF">
        <w:rPr>
          <w:b/>
          <w:i/>
          <w:lang w:val="en-US"/>
        </w:rPr>
        <w:t xml:space="preserve">               </w:t>
      </w:r>
      <w:r w:rsidRPr="006B15A4">
        <w:rPr>
          <w:b/>
          <w:i/>
          <w:u w:val="single"/>
          <w:lang w:val="en-US"/>
        </w:rPr>
        <w:t>Violation</w:t>
      </w:r>
    </w:p>
    <w:p w:rsidR="00BC4C0A" w:rsidRPr="006B15A4" w:rsidRDefault="00BC4C0A" w:rsidP="006B15A4">
      <w:pPr>
        <w:numPr>
          <w:ilvl w:val="0"/>
          <w:numId w:val="4"/>
        </w:numPr>
        <w:tabs>
          <w:tab w:val="clear" w:pos="720"/>
          <w:tab w:val="left" w:pos="900"/>
          <w:tab w:val="left" w:pos="2700"/>
          <w:tab w:val="left" w:pos="4680"/>
          <w:tab w:val="left" w:pos="6660"/>
          <w:tab w:val="left" w:pos="8100"/>
        </w:tabs>
        <w:ind w:left="540"/>
        <w:rPr>
          <w:b/>
          <w:i/>
          <w:u w:val="single"/>
          <w:lang w:val="en-US"/>
        </w:rPr>
      </w:pPr>
      <w:r>
        <w:rPr>
          <w:bCs/>
          <w:noProof/>
          <w:color w:val="0000FF"/>
          <w:u w:val="single"/>
        </w:rPr>
        <w:t>&lt;cvxzcxvz_Marker&gt;</w:t>
      </w:r>
      <w:r>
        <w:rPr>
          <w:bCs/>
          <w:noProof/>
          <w:color w:val="0000FF"/>
        </w:rPr>
        <w:tab/>
      </w:r>
      <w:r>
        <w:rPr>
          <w:bCs/>
          <w:noProof/>
          <w:color w:val="0000FF"/>
          <w:u w:val="single"/>
        </w:rPr>
        <w:t>&lt;gfgfhgf_Marker&gt;</w:t>
      </w:r>
      <w:r>
        <w:rPr>
          <w:bCs/>
          <w:noProof/>
          <w:color w:val="0000FF"/>
        </w:rPr>
        <w:tab/>
      </w:r>
      <w:r>
        <w:rPr>
          <w:bCs/>
          <w:noProof/>
          <w:color w:val="0000FF"/>
          <w:u w:val="single"/>
        </w:rPr>
        <w:t>&lt;bnb_Marker&gt;</w:t>
      </w:r>
      <w:r>
        <w:rPr>
          <w:bCs/>
          <w:noProof/>
          <w:color w:val="0000FF"/>
        </w:rPr>
        <w:tab/>
      </w:r>
      <w:r>
        <w:rPr>
          <w:bCs/>
          <w:noProof/>
          <w:color w:val="0000FF"/>
          <w:u w:val="single"/>
        </w:rPr>
        <w:t>&lt;ghgfhgf_Marker&gt;</w:t>
      </w:r>
      <w:r>
        <w:rPr>
          <w:bCs/>
          <w:noProof/>
          <w:color w:val="0000FF"/>
        </w:rPr>
        <w:tab/>
      </w:r>
      <w:r>
        <w:rPr>
          <w:bCs/>
          <w:noProof/>
          <w:color w:val="0000FF"/>
          <w:u w:val="single"/>
        </w:rPr>
        <w:t>&lt;ggffg_Marker&gt;</w:t>
      </w:r>
    </w:p>
    <w:p w:rsidR="00BC4C0A" w:rsidRPr="006B15A4" w:rsidRDefault="00BC4C0A" w:rsidP="0060731F">
      <w:pPr>
        <w:numPr>
          <w:ilvl w:val="0"/>
          <w:numId w:val="4"/>
        </w:numPr>
        <w:tabs>
          <w:tab w:val="clear" w:pos="720"/>
          <w:tab w:val="left" w:pos="900"/>
          <w:tab w:val="left" w:pos="2700"/>
          <w:tab w:val="left" w:pos="4680"/>
          <w:tab w:val="left" w:pos="6660"/>
          <w:tab w:val="left" w:pos="8100"/>
        </w:tabs>
        <w:ind w:left="540"/>
        <w:rPr>
          <w:b/>
          <w:i/>
          <w:u w:val="single"/>
          <w:lang w:val="en-US"/>
        </w:rPr>
      </w:pPr>
      <w:r>
        <w:rPr>
          <w:bCs/>
          <w:noProof/>
          <w:color w:val="0000FF"/>
          <w:u w:val="single"/>
        </w:rPr>
        <w:t>&lt;gfgffg_Marker&gt;</w:t>
      </w:r>
      <w:r>
        <w:rPr>
          <w:bCs/>
          <w:noProof/>
          <w:color w:val="0000FF"/>
        </w:rPr>
        <w:tab/>
      </w:r>
      <w:r>
        <w:rPr>
          <w:bCs/>
          <w:noProof/>
          <w:color w:val="0000FF"/>
          <w:u w:val="single"/>
        </w:rPr>
        <w:t>&lt;cvcxv_Marker&gt;</w:t>
      </w:r>
      <w:r>
        <w:rPr>
          <w:bCs/>
          <w:noProof/>
          <w:color w:val="0000FF"/>
        </w:rPr>
        <w:tab/>
      </w:r>
      <w:r>
        <w:rPr>
          <w:bCs/>
          <w:noProof/>
          <w:color w:val="0000FF"/>
          <w:u w:val="single"/>
        </w:rPr>
        <w:t>&lt;uuut_Marker&gt;</w:t>
      </w:r>
      <w:r>
        <w:rPr>
          <w:bCs/>
          <w:noProof/>
          <w:color w:val="0000FF"/>
        </w:rPr>
        <w:tab/>
      </w:r>
      <w:r>
        <w:rPr>
          <w:bCs/>
          <w:noProof/>
          <w:color w:val="0000FF"/>
          <w:u w:val="single"/>
        </w:rPr>
        <w:t>&lt;gfhgf_Marker&gt;</w:t>
      </w:r>
      <w:r>
        <w:rPr>
          <w:bCs/>
          <w:noProof/>
          <w:color w:val="0000FF"/>
        </w:rPr>
        <w:tab/>
      </w:r>
      <w:r>
        <w:rPr>
          <w:bCs/>
          <w:noProof/>
          <w:color w:val="0000FF"/>
          <w:u w:val="single"/>
        </w:rPr>
        <w:t>&lt;ggfgf_Marker&gt;</w:t>
      </w:r>
    </w:p>
    <w:p w:rsidR="00BC4C0A" w:rsidRPr="006B15A4" w:rsidRDefault="00BC4C0A" w:rsidP="0060731F">
      <w:pPr>
        <w:numPr>
          <w:ilvl w:val="0"/>
          <w:numId w:val="4"/>
        </w:numPr>
        <w:tabs>
          <w:tab w:val="clear" w:pos="720"/>
          <w:tab w:val="left" w:pos="900"/>
          <w:tab w:val="left" w:pos="2700"/>
          <w:tab w:val="left" w:pos="4680"/>
          <w:tab w:val="left" w:pos="6660"/>
          <w:tab w:val="left" w:pos="8100"/>
        </w:tabs>
        <w:ind w:left="540"/>
        <w:rPr>
          <w:b/>
          <w:i/>
          <w:u w:val="single"/>
          <w:lang w:val="en-US"/>
        </w:rPr>
      </w:pPr>
      <w:r>
        <w:rPr>
          <w:bCs/>
          <w:noProof/>
          <w:color w:val="0000FF"/>
          <w:u w:val="single"/>
        </w:rPr>
        <w:t>&lt;ccvxz_Marker&gt;</w:t>
      </w:r>
      <w:r>
        <w:rPr>
          <w:bCs/>
          <w:noProof/>
          <w:color w:val="0000FF"/>
        </w:rPr>
        <w:tab/>
      </w:r>
      <w:r>
        <w:rPr>
          <w:bCs/>
          <w:noProof/>
          <w:color w:val="0000FF"/>
          <w:u w:val="single"/>
        </w:rPr>
        <w:t>&lt;cvxcvx_Marker&gt;</w:t>
      </w:r>
      <w:r>
        <w:rPr>
          <w:bCs/>
          <w:noProof/>
          <w:color w:val="0000FF"/>
        </w:rPr>
        <w:tab/>
      </w:r>
      <w:r>
        <w:rPr>
          <w:bCs/>
          <w:noProof/>
          <w:color w:val="0000FF"/>
          <w:u w:val="single"/>
        </w:rPr>
        <w:t>&lt;gfgff_Marker&gt;</w:t>
      </w:r>
      <w:r>
        <w:rPr>
          <w:bCs/>
          <w:noProof/>
          <w:color w:val="0000FF"/>
        </w:rPr>
        <w:tab/>
      </w:r>
      <w:r>
        <w:rPr>
          <w:bCs/>
          <w:noProof/>
          <w:color w:val="0000FF"/>
          <w:u w:val="single"/>
        </w:rPr>
        <w:t>&lt;gfhgfgfh_Marker&gt;</w:t>
      </w:r>
      <w:r>
        <w:rPr>
          <w:bCs/>
          <w:noProof/>
          <w:color w:val="0000FF"/>
        </w:rPr>
        <w:tab/>
      </w:r>
      <w:r>
        <w:rPr>
          <w:bCs/>
          <w:noProof/>
          <w:color w:val="0000FF"/>
          <w:u w:val="single"/>
        </w:rPr>
        <w:t>&lt;ghgfgf_Marker&gt;</w:t>
      </w:r>
    </w:p>
    <w:p w:rsidR="00BC4C0A" w:rsidRPr="00E2562F" w:rsidRDefault="00BC4C0A" w:rsidP="00831E6A">
      <w:pPr>
        <w:tabs>
          <w:tab w:val="left" w:pos="900"/>
          <w:tab w:val="left" w:pos="2700"/>
          <w:tab w:val="left" w:pos="4680"/>
          <w:tab w:val="left" w:pos="6660"/>
          <w:tab w:val="left" w:pos="8100"/>
        </w:tabs>
        <w:rPr>
          <w:b/>
          <w:i/>
          <w:u w:val="single"/>
          <w:lang w:val="en-US"/>
        </w:rPr>
      </w:pPr>
    </w:p>
    <w:p w:rsidR="00BC4C0A" w:rsidRPr="0053016F" w:rsidRDefault="00BC4C0A" w:rsidP="006B15A4">
      <w:pPr>
        <w:rPr>
          <w:lang w:val="en-US"/>
        </w:rPr>
      </w:pPr>
      <w:r w:rsidRPr="0053016F">
        <w:rPr>
          <w:lang w:val="en-US"/>
        </w:rPr>
        <w:t xml:space="preserve"> </w:t>
      </w:r>
    </w:p>
    <w:tbl>
      <w:tblPr>
        <w:tblStyle w:val="TableGrid"/>
        <w:tblW w:w="0" w:type="auto"/>
        <w:tblLook w:val="01E0"/>
      </w:tblPr>
      <w:tblGrid>
        <w:gridCol w:w="3192"/>
        <w:gridCol w:w="3192"/>
        <w:gridCol w:w="3192"/>
      </w:tblGrid>
      <w:tr w:rsidR="00BC4C0A">
        <w:tc>
          <w:tcPr>
            <w:tcW w:w="3192" w:type="dxa"/>
          </w:tcPr>
          <w:p w:rsidR="00BC4C0A" w:rsidRPr="006B15A4" w:rsidRDefault="00BC4C0A" w:rsidP="00116FC9">
            <w:pPr>
              <w:rPr>
                <w:b/>
                <w:lang w:val="en-US"/>
              </w:rPr>
            </w:pPr>
            <w:r w:rsidRPr="006B15A4">
              <w:rPr>
                <w:b/>
                <w:lang w:val="en-US"/>
              </w:rPr>
              <w:t xml:space="preserve">            Mortgagee</w:t>
            </w:r>
          </w:p>
        </w:tc>
        <w:tc>
          <w:tcPr>
            <w:tcW w:w="3192" w:type="dxa"/>
          </w:tcPr>
          <w:p w:rsidR="00BC4C0A" w:rsidRPr="006B15A4" w:rsidRDefault="00BC4C0A" w:rsidP="00116FC9">
            <w:pPr>
              <w:rPr>
                <w:b/>
                <w:lang w:val="en-US"/>
              </w:rPr>
            </w:pPr>
            <w:r w:rsidRPr="006B15A4">
              <w:rPr>
                <w:b/>
                <w:lang w:val="en-US"/>
              </w:rPr>
              <w:t xml:space="preserve">        Loss Payee</w:t>
            </w:r>
          </w:p>
        </w:tc>
        <w:tc>
          <w:tcPr>
            <w:tcW w:w="3192" w:type="dxa"/>
          </w:tcPr>
          <w:p w:rsidR="00BC4C0A" w:rsidRPr="006B15A4" w:rsidRDefault="00BC4C0A" w:rsidP="00116FC9">
            <w:pPr>
              <w:rPr>
                <w:b/>
                <w:lang w:val="en-US"/>
              </w:rPr>
            </w:pPr>
            <w:r w:rsidRPr="006B15A4">
              <w:rPr>
                <w:b/>
                <w:lang w:val="en-US"/>
              </w:rPr>
              <w:t xml:space="preserve"> Additional Insured</w:t>
            </w:r>
          </w:p>
        </w:tc>
      </w:tr>
      <w:tr w:rsidR="00BC4C0A">
        <w:tc>
          <w:tcPr>
            <w:tcW w:w="3192" w:type="dxa"/>
          </w:tcPr>
          <w:p w:rsidR="00BC4C0A" w:rsidRDefault="00BC4C0A">
            <w:r>
              <w:rPr>
                <w:bCs/>
                <w:noProof/>
                <w:color w:val="0000FF"/>
              </w:rPr>
              <w:t>&lt;nbnv_Marker&gt;</w:t>
            </w:r>
          </w:p>
        </w:tc>
        <w:tc>
          <w:tcPr>
            <w:tcW w:w="3192" w:type="dxa"/>
          </w:tcPr>
          <w:p w:rsidR="00BC4C0A" w:rsidRDefault="00BC4C0A">
            <w:r>
              <w:rPr>
                <w:bCs/>
                <w:noProof/>
                <w:color w:val="0000FF"/>
              </w:rPr>
              <w:t>&lt;jkjhjh_Marker&gt;</w:t>
            </w:r>
          </w:p>
        </w:tc>
        <w:tc>
          <w:tcPr>
            <w:tcW w:w="3192" w:type="dxa"/>
          </w:tcPr>
          <w:p w:rsidR="00BC4C0A" w:rsidRDefault="00BC4C0A">
            <w:r>
              <w:rPr>
                <w:bCs/>
                <w:noProof/>
                <w:color w:val="0000FF"/>
              </w:rPr>
              <w:t>&lt;hfhdf_Marker&gt;</w:t>
            </w:r>
          </w:p>
        </w:tc>
      </w:tr>
      <w:tr w:rsidR="00BC4C0A">
        <w:tc>
          <w:tcPr>
            <w:tcW w:w="3192" w:type="dxa"/>
          </w:tcPr>
          <w:p w:rsidR="00BC4C0A" w:rsidRDefault="00BC4C0A">
            <w:r>
              <w:rPr>
                <w:bCs/>
                <w:noProof/>
                <w:color w:val="0000FF"/>
              </w:rPr>
              <w:t>&lt;kjkhk_Marker&gt;</w:t>
            </w:r>
          </w:p>
        </w:tc>
        <w:tc>
          <w:tcPr>
            <w:tcW w:w="3192" w:type="dxa"/>
          </w:tcPr>
          <w:p w:rsidR="00BC4C0A" w:rsidRDefault="00BC4C0A">
            <w:r>
              <w:rPr>
                <w:bCs/>
                <w:noProof/>
                <w:color w:val="0000FF"/>
              </w:rPr>
              <w:t>&lt;ghhg_Marker&gt;</w:t>
            </w:r>
          </w:p>
        </w:tc>
        <w:tc>
          <w:tcPr>
            <w:tcW w:w="3192" w:type="dxa"/>
          </w:tcPr>
          <w:p w:rsidR="00BC4C0A" w:rsidRDefault="00BC4C0A">
            <w:r>
              <w:rPr>
                <w:bCs/>
                <w:noProof/>
                <w:color w:val="0000FF"/>
              </w:rPr>
              <w:t>&lt;hhshsdf_Marker&gt;</w:t>
            </w:r>
          </w:p>
        </w:tc>
      </w:tr>
      <w:tr w:rsidR="00BC4C0A">
        <w:tc>
          <w:tcPr>
            <w:tcW w:w="3192" w:type="dxa"/>
          </w:tcPr>
          <w:p w:rsidR="00BC4C0A" w:rsidRDefault="00BC4C0A">
            <w:r>
              <w:rPr>
                <w:bCs/>
                <w:noProof/>
                <w:color w:val="0000FF"/>
              </w:rPr>
              <w:t>&lt;jhjk_Marker&gt;</w:t>
            </w:r>
          </w:p>
        </w:tc>
        <w:tc>
          <w:tcPr>
            <w:tcW w:w="3192" w:type="dxa"/>
          </w:tcPr>
          <w:p w:rsidR="00BC4C0A" w:rsidRDefault="00BC4C0A">
            <w:r>
              <w:rPr>
                <w:bCs/>
                <w:noProof/>
                <w:color w:val="0000FF"/>
              </w:rPr>
              <w:t>&lt;gfgfhgfh_Marker&gt;</w:t>
            </w:r>
          </w:p>
        </w:tc>
        <w:tc>
          <w:tcPr>
            <w:tcW w:w="3192" w:type="dxa"/>
          </w:tcPr>
          <w:p w:rsidR="00BC4C0A" w:rsidRDefault="00BC4C0A">
            <w:r>
              <w:rPr>
                <w:bCs/>
                <w:noProof/>
                <w:color w:val="0000FF"/>
              </w:rPr>
              <w:t>&lt;hhsdfh_Marker&gt;</w:t>
            </w:r>
          </w:p>
        </w:tc>
      </w:tr>
    </w:tbl>
    <w:p w:rsidR="00BC4C0A" w:rsidRDefault="00BC4C0A">
      <w:pPr>
        <w:rPr>
          <w:b/>
          <w:i/>
          <w:u w:val="single"/>
          <w:lang w:val="en-US"/>
        </w:rPr>
      </w:pPr>
    </w:p>
    <w:p w:rsidR="00BC4C0A" w:rsidRPr="00D557DA" w:rsidRDefault="00BC4C0A" w:rsidP="003975DF">
      <w:pPr>
        <w:tabs>
          <w:tab w:val="left" w:pos="4320"/>
        </w:tabs>
        <w:rPr>
          <w:b/>
          <w:lang w:val="en-US"/>
        </w:rPr>
      </w:pPr>
      <w:r w:rsidRPr="00D557DA">
        <w:rPr>
          <w:b/>
          <w:color w:val="FF0000"/>
          <w:u w:val="single"/>
          <w:lang w:val="en-US"/>
        </w:rPr>
        <w:t>Name of Current Carrier</w:t>
      </w:r>
      <w:r w:rsidRPr="00D557DA">
        <w:rPr>
          <w:b/>
          <w:color w:val="FF0000"/>
          <w:lang w:val="en-US"/>
        </w:rPr>
        <w:tab/>
      </w:r>
      <w:r w:rsidRPr="00D557DA">
        <w:rPr>
          <w:b/>
          <w:color w:val="FF0000"/>
          <w:lang w:val="en-US"/>
        </w:rPr>
        <w:tab/>
      </w:r>
      <w:r w:rsidRPr="00D557DA">
        <w:rPr>
          <w:b/>
          <w:color w:val="FF0000"/>
          <w:u w:val="single"/>
          <w:lang w:val="en-US"/>
        </w:rPr>
        <w:t>Expiring date:</w:t>
      </w:r>
      <w:r w:rsidRPr="00D557DA">
        <w:rPr>
          <w:b/>
          <w:lang w:val="en-US"/>
        </w:rPr>
        <w:t xml:space="preserve">  </w:t>
      </w:r>
    </w:p>
    <w:p w:rsidR="00BC4C0A" w:rsidRPr="00D557DA" w:rsidRDefault="00BC4C0A" w:rsidP="003975DF">
      <w:pPr>
        <w:tabs>
          <w:tab w:val="left" w:pos="5040"/>
        </w:tabs>
        <w:rPr>
          <w:bCs/>
          <w:noProof/>
          <w:color w:val="0000FF"/>
        </w:rPr>
      </w:pPr>
      <w:r w:rsidRPr="00D557DA">
        <w:rPr>
          <w:b/>
          <w:lang w:val="en-US"/>
        </w:rPr>
        <w:t>Package</w:t>
      </w:r>
      <w:r w:rsidRPr="004947AE">
        <w:rPr>
          <w:b/>
          <w:color w:val="FF0000"/>
          <w:lang w:val="en-US"/>
        </w:rPr>
        <w:t xml:space="preserve">  </w:t>
      </w:r>
      <w:r>
        <w:rPr>
          <w:bCs/>
          <w:noProof/>
          <w:color w:val="0000FF"/>
          <w:u w:val="single"/>
        </w:rPr>
        <w:t>&lt;hfhf_Marker&gt;</w:t>
      </w:r>
      <w:r w:rsidRPr="00D557DA">
        <w:rPr>
          <w:bCs/>
          <w:noProof/>
          <w:color w:val="0000FF"/>
        </w:rPr>
        <w:tab/>
      </w:r>
      <w:r>
        <w:rPr>
          <w:bCs/>
          <w:noProof/>
          <w:color w:val="0000FF"/>
          <w:u w:val="single"/>
        </w:rPr>
        <w:t>&lt;hshsd_Marker&gt;</w:t>
      </w:r>
    </w:p>
    <w:p w:rsidR="00BC4C0A" w:rsidRDefault="00BC4C0A" w:rsidP="003975DF">
      <w:pPr>
        <w:tabs>
          <w:tab w:val="left" w:pos="5040"/>
        </w:tabs>
        <w:rPr>
          <w:bCs/>
          <w:noProof/>
          <w:color w:val="0000FF"/>
          <w:u w:val="single"/>
        </w:rPr>
      </w:pPr>
      <w:r w:rsidRPr="00D557DA">
        <w:rPr>
          <w:b/>
          <w:lang w:val="en-US"/>
        </w:rPr>
        <w:t>Workman’s Comp.</w:t>
      </w:r>
      <w:r w:rsidRPr="004947AE">
        <w:rPr>
          <w:b/>
          <w:color w:val="FF0000"/>
          <w:lang w:val="en-US"/>
        </w:rPr>
        <w:t xml:space="preserve">  </w:t>
      </w:r>
      <w:r>
        <w:rPr>
          <w:bCs/>
          <w:noProof/>
          <w:color w:val="0000FF"/>
          <w:u w:val="single"/>
        </w:rPr>
        <w:t>&lt;hhsdfshd_Marker&gt;</w:t>
      </w:r>
      <w:r w:rsidRPr="00D557DA">
        <w:rPr>
          <w:bCs/>
          <w:noProof/>
          <w:color w:val="0000FF"/>
        </w:rPr>
        <w:tab/>
      </w:r>
      <w:r>
        <w:rPr>
          <w:bCs/>
          <w:noProof/>
          <w:color w:val="0000FF"/>
          <w:u w:val="single"/>
        </w:rPr>
        <w:t>&lt;hsdfhs_Marker&gt;</w:t>
      </w:r>
    </w:p>
    <w:p w:rsidR="00BC4C0A" w:rsidRDefault="00BC4C0A" w:rsidP="003975DF">
      <w:pPr>
        <w:tabs>
          <w:tab w:val="left" w:pos="5040"/>
        </w:tabs>
        <w:rPr>
          <w:bCs/>
          <w:noProof/>
          <w:color w:val="0000FF"/>
          <w:u w:val="single"/>
        </w:rPr>
      </w:pPr>
      <w:r w:rsidRPr="00D557DA">
        <w:rPr>
          <w:b/>
          <w:lang w:val="en-US"/>
        </w:rPr>
        <w:t>Umbrella</w:t>
      </w:r>
      <w:r w:rsidRPr="004947AE">
        <w:rPr>
          <w:b/>
          <w:color w:val="FF0000"/>
          <w:lang w:val="en-US"/>
        </w:rPr>
        <w:t xml:space="preserve">  </w:t>
      </w:r>
      <w:r>
        <w:rPr>
          <w:bCs/>
          <w:noProof/>
          <w:color w:val="0000FF"/>
          <w:u w:val="single"/>
        </w:rPr>
        <w:t>&lt;hhsdfhsdf_Marker&gt;</w:t>
      </w:r>
      <w:r w:rsidRPr="00D557DA">
        <w:rPr>
          <w:bCs/>
          <w:noProof/>
          <w:color w:val="0000FF"/>
        </w:rPr>
        <w:tab/>
      </w:r>
      <w:r>
        <w:rPr>
          <w:bCs/>
          <w:noProof/>
          <w:color w:val="0000FF"/>
          <w:u w:val="single"/>
        </w:rPr>
        <w:t>&lt;hhsdf_Marker&gt;</w:t>
      </w:r>
    </w:p>
    <w:p w:rsidR="00BC4C0A" w:rsidRDefault="00BC4C0A" w:rsidP="006723CC">
      <w:pPr>
        <w:tabs>
          <w:tab w:val="left" w:pos="5040"/>
        </w:tabs>
        <w:rPr>
          <w:b/>
          <w:i/>
          <w:u w:val="single"/>
          <w:lang w:val="en-US"/>
        </w:rPr>
      </w:pPr>
    </w:p>
    <w:p w:rsidR="00BC4C0A" w:rsidRDefault="00BC4C0A" w:rsidP="006723CC">
      <w:pPr>
        <w:tabs>
          <w:tab w:val="left" w:pos="5040"/>
        </w:tabs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>OTHERS</w:t>
      </w:r>
    </w:p>
    <w:p w:rsidR="00BC4C0A" w:rsidRDefault="00BC4C0A" w:rsidP="006723CC">
      <w:pPr>
        <w:tabs>
          <w:tab w:val="left" w:pos="5040"/>
        </w:tabs>
        <w:rPr>
          <w:b/>
          <w:i/>
          <w:u w:val="single"/>
          <w:lang w:val="en-US"/>
        </w:rPr>
      </w:pPr>
    </w:p>
    <w:p w:rsidR="00BC4C0A" w:rsidRDefault="00BC4C0A" w:rsidP="006723CC">
      <w:pPr>
        <w:tabs>
          <w:tab w:val="left" w:pos="5040"/>
        </w:tabs>
        <w:rPr>
          <w:b/>
          <w:i/>
          <w:lang w:val="en-US"/>
        </w:rPr>
      </w:pPr>
      <w:r>
        <w:rPr>
          <w:b/>
          <w:i/>
          <w:lang w:val="en-US"/>
        </w:rPr>
        <w:t xml:space="preserve">Are you interested for your free Auto Insurance Quote : </w:t>
      </w:r>
      <w: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b/>
          <w:i/>
          <w:lang w:val="en-US"/>
        </w:rPr>
        <w:t xml:space="preserve">Yes  </w:t>
      </w: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b/>
          <w:i/>
          <w:lang w:val="en-US"/>
        </w:rPr>
        <w:t>No      Expiry Date :</w:t>
      </w:r>
      <w:r>
        <w:t>&lt;Text4_Marker&gt;</w:t>
      </w:r>
    </w:p>
    <w:p w:rsidR="00BC4C0A" w:rsidRDefault="00BC4C0A" w:rsidP="006723CC">
      <w:pPr>
        <w:tabs>
          <w:tab w:val="left" w:pos="5040"/>
        </w:tabs>
        <w:rPr>
          <w:b/>
          <w:i/>
          <w:lang w:val="en-US"/>
        </w:rPr>
      </w:pPr>
      <w:r>
        <w:rPr>
          <w:b/>
          <w:i/>
          <w:lang w:val="en-US"/>
        </w:rPr>
        <w:t xml:space="preserve">Are you interested for your free Home Insurance Quote : </w:t>
      </w:r>
      <w:r>
        <w:fldChar w:fldCharType="begin">
          <w:ffData>
            <w:name w:val="rttt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b/>
          <w:i/>
          <w:lang w:val="en-US"/>
        </w:rPr>
        <w:t xml:space="preserve">Yes  </w:t>
      </w:r>
      <w:r>
        <w:fldChar w:fldCharType="begin">
          <w:ffData>
            <w:name w:val="tttt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b/>
          <w:i/>
          <w:lang w:val="en-US"/>
        </w:rPr>
        <w:t>No   Expiry Date :</w:t>
      </w:r>
      <w:r>
        <w:t>&lt;gggg_Marker&gt;</w:t>
      </w:r>
    </w:p>
    <w:p w:rsidR="00BC4C0A" w:rsidRDefault="00BC4C0A">
      <w:pPr>
        <w:rPr>
          <w:bCs/>
          <w:noProof/>
          <w:color w:val="0000FF"/>
          <w:u w:val="single"/>
        </w:rPr>
      </w:pPr>
    </w:p>
    <w:p w:rsidR="00BC4C0A" w:rsidRDefault="00BC4C0A">
      <w:pPr>
        <w:rPr>
          <w:b/>
          <w:lang w:val="en-US"/>
        </w:rPr>
      </w:pPr>
    </w:p>
    <w:p w:rsidR="00BC4C0A" w:rsidRPr="008B5338" w:rsidRDefault="00BC4C0A">
      <w:pPr>
        <w:rPr>
          <w:b/>
          <w:lang w:val="en-US"/>
        </w:rPr>
        <w:sectPr w:rsidR="00BC4C0A" w:rsidRPr="008B5338" w:rsidSect="005C037E">
          <w:type w:val="continuous"/>
          <w:pgSz w:w="12240" w:h="15840"/>
          <w:pgMar w:top="900" w:right="1440" w:bottom="1152" w:left="1440" w:header="720" w:footer="720" w:gutter="0"/>
          <w:pgNumType w:start="1"/>
          <w:cols w:space="720"/>
          <w:docGrid w:linePitch="360"/>
        </w:sectPr>
      </w:pPr>
    </w:p>
    <w:p w:rsidR="00BC4C0A" w:rsidRDefault="00BC4C0A" w:rsidP="004947AE">
      <w:pPr>
        <w:rPr>
          <w:b/>
          <w:i/>
          <w:u w:val="single"/>
          <w:lang w:val="en-US"/>
        </w:rPr>
      </w:pPr>
      <w:r w:rsidRPr="00E2562F">
        <w:rPr>
          <w:b/>
          <w:i/>
          <w:u w:val="single"/>
          <w:lang w:val="en-US"/>
        </w:rPr>
        <w:t>ANY ADDITIONAL NOTES/ REMARKS</w:t>
      </w:r>
      <w:r w:rsidRPr="00D557DA">
        <w:rPr>
          <w:b/>
          <w:i/>
          <w:lang w:val="en-US"/>
        </w:rPr>
        <w:t xml:space="preserve">: </w:t>
      </w:r>
      <w:r>
        <w:rPr>
          <w:bCs/>
          <w:noProof/>
          <w:color w:val="0000FF"/>
          <w:u w:val="single"/>
        </w:rPr>
        <w:t>&lt;hsdfhsdf_Marker&gt;</w:t>
      </w:r>
    </w:p>
    <w:p w:rsidR="00BC4C0A" w:rsidRDefault="00BC4C0A">
      <w:pPr>
        <w:sectPr w:rsidR="00BC4C0A" w:rsidSect="00207F0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296" w:right="1440" w:bottom="1152" w:left="1440" w:header="720" w:footer="720" w:gutter="0"/>
          <w:cols w:space="720"/>
          <w:docGrid w:linePitch="360"/>
        </w:sectPr>
      </w:pPr>
    </w:p>
    <w:p w:rsidR="00BC4C0A" w:rsidRDefault="00BC4C0A"/>
    <w:sectPr w:rsidR="00BC4C0A" w:rsidSect="00BC4C0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C0A" w:rsidRDefault="00BC4C0A">
      <w:r>
        <w:separator/>
      </w:r>
    </w:p>
  </w:endnote>
  <w:endnote w:type="continuationSeparator" w:id="1">
    <w:p w:rsidR="00BC4C0A" w:rsidRDefault="00BC4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0A" w:rsidRDefault="00BC4C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0A" w:rsidRDefault="00BC4C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0A" w:rsidRDefault="00BC4C0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0A" w:rsidRDefault="00BC4C0A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0A" w:rsidRDefault="00BC4C0A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0A" w:rsidRDefault="00BC4C0A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824" w:rsidRDefault="00C75824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824" w:rsidRDefault="00C75824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824" w:rsidRDefault="00C758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C0A" w:rsidRDefault="00BC4C0A">
      <w:r>
        <w:separator/>
      </w:r>
    </w:p>
  </w:footnote>
  <w:footnote w:type="continuationSeparator" w:id="1">
    <w:p w:rsidR="00BC4C0A" w:rsidRDefault="00BC4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0A" w:rsidRDefault="00BC4C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0A" w:rsidRDefault="00BC4C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0A" w:rsidRDefault="00BC4C0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0A" w:rsidRDefault="00BC4C0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0A" w:rsidRDefault="00BC4C0A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0A" w:rsidRDefault="00BC4C0A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824" w:rsidRDefault="00C75824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824" w:rsidRDefault="00C75824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824" w:rsidRDefault="00C758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B2E"/>
    <w:multiLevelType w:val="hybridMultilevel"/>
    <w:tmpl w:val="25F6B1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2C2F83"/>
    <w:multiLevelType w:val="hybridMultilevel"/>
    <w:tmpl w:val="E7DC8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9020E"/>
    <w:multiLevelType w:val="multilevel"/>
    <w:tmpl w:val="E7DC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423DD"/>
    <w:multiLevelType w:val="hybridMultilevel"/>
    <w:tmpl w:val="43102C0E"/>
    <w:lvl w:ilvl="0" w:tplc="73785D1A">
      <w:start w:val="1"/>
      <w:numFmt w:val="decimal"/>
      <w:lvlText w:val="%1."/>
      <w:lvlJc w:val="left"/>
      <w:pPr>
        <w:tabs>
          <w:tab w:val="num" w:pos="6480"/>
        </w:tabs>
        <w:ind w:left="6480" w:hanging="6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B52752"/>
    <w:multiLevelType w:val="hybridMultilevel"/>
    <w:tmpl w:val="75A6F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53045D"/>
    <w:multiLevelType w:val="hybridMultilevel"/>
    <w:tmpl w:val="494EC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A89"/>
    <w:rsid w:val="0002013E"/>
    <w:rsid w:val="00057628"/>
    <w:rsid w:val="000761F5"/>
    <w:rsid w:val="00080385"/>
    <w:rsid w:val="000906CE"/>
    <w:rsid w:val="000962FA"/>
    <w:rsid w:val="000B2B26"/>
    <w:rsid w:val="000C0475"/>
    <w:rsid w:val="000E45D1"/>
    <w:rsid w:val="00113050"/>
    <w:rsid w:val="00116FC9"/>
    <w:rsid w:val="0016750A"/>
    <w:rsid w:val="001C06E7"/>
    <w:rsid w:val="001E0E99"/>
    <w:rsid w:val="00207F00"/>
    <w:rsid w:val="00214160"/>
    <w:rsid w:val="0023023B"/>
    <w:rsid w:val="00266C23"/>
    <w:rsid w:val="00272646"/>
    <w:rsid w:val="002A2B2F"/>
    <w:rsid w:val="002C5A4A"/>
    <w:rsid w:val="00310FDF"/>
    <w:rsid w:val="0032002D"/>
    <w:rsid w:val="00364D48"/>
    <w:rsid w:val="0038386D"/>
    <w:rsid w:val="003975DF"/>
    <w:rsid w:val="003B1A68"/>
    <w:rsid w:val="003E6592"/>
    <w:rsid w:val="00400B43"/>
    <w:rsid w:val="0041297D"/>
    <w:rsid w:val="004201FC"/>
    <w:rsid w:val="004416A7"/>
    <w:rsid w:val="00483259"/>
    <w:rsid w:val="004947AE"/>
    <w:rsid w:val="004F6AAF"/>
    <w:rsid w:val="00500FBB"/>
    <w:rsid w:val="00511291"/>
    <w:rsid w:val="0052108E"/>
    <w:rsid w:val="005446D6"/>
    <w:rsid w:val="00557C04"/>
    <w:rsid w:val="00572A67"/>
    <w:rsid w:val="005809DC"/>
    <w:rsid w:val="005B7A89"/>
    <w:rsid w:val="005C037E"/>
    <w:rsid w:val="005E1EB3"/>
    <w:rsid w:val="005E32A2"/>
    <w:rsid w:val="0060731F"/>
    <w:rsid w:val="00627E89"/>
    <w:rsid w:val="0064785D"/>
    <w:rsid w:val="00650E63"/>
    <w:rsid w:val="006723CC"/>
    <w:rsid w:val="006738AE"/>
    <w:rsid w:val="006B15A4"/>
    <w:rsid w:val="006C1D95"/>
    <w:rsid w:val="006C4FB4"/>
    <w:rsid w:val="006D20F0"/>
    <w:rsid w:val="007404BB"/>
    <w:rsid w:val="00793AF9"/>
    <w:rsid w:val="00796C2B"/>
    <w:rsid w:val="007B65BB"/>
    <w:rsid w:val="007D3C99"/>
    <w:rsid w:val="007E7256"/>
    <w:rsid w:val="00802047"/>
    <w:rsid w:val="00814F8D"/>
    <w:rsid w:val="00831E6A"/>
    <w:rsid w:val="0084542D"/>
    <w:rsid w:val="008777A2"/>
    <w:rsid w:val="00880978"/>
    <w:rsid w:val="008B5338"/>
    <w:rsid w:val="008C05C7"/>
    <w:rsid w:val="008C1FED"/>
    <w:rsid w:val="00902F65"/>
    <w:rsid w:val="00936F4A"/>
    <w:rsid w:val="00952965"/>
    <w:rsid w:val="0095629F"/>
    <w:rsid w:val="0095770D"/>
    <w:rsid w:val="00967639"/>
    <w:rsid w:val="009902F9"/>
    <w:rsid w:val="009A3C72"/>
    <w:rsid w:val="009B536B"/>
    <w:rsid w:val="009E6150"/>
    <w:rsid w:val="00A16A99"/>
    <w:rsid w:val="00A24791"/>
    <w:rsid w:val="00A37C28"/>
    <w:rsid w:val="00A46788"/>
    <w:rsid w:val="00A50B70"/>
    <w:rsid w:val="00A76519"/>
    <w:rsid w:val="00A929FF"/>
    <w:rsid w:val="00A979E8"/>
    <w:rsid w:val="00AA70BB"/>
    <w:rsid w:val="00B0610A"/>
    <w:rsid w:val="00B2430D"/>
    <w:rsid w:val="00B40588"/>
    <w:rsid w:val="00B50F1F"/>
    <w:rsid w:val="00B847CF"/>
    <w:rsid w:val="00B90814"/>
    <w:rsid w:val="00BC4C0A"/>
    <w:rsid w:val="00BE797D"/>
    <w:rsid w:val="00BF228B"/>
    <w:rsid w:val="00BF53D1"/>
    <w:rsid w:val="00C3587F"/>
    <w:rsid w:val="00C75824"/>
    <w:rsid w:val="00CA2BB3"/>
    <w:rsid w:val="00D254F8"/>
    <w:rsid w:val="00D35EEB"/>
    <w:rsid w:val="00D557DA"/>
    <w:rsid w:val="00D74E58"/>
    <w:rsid w:val="00D91A0B"/>
    <w:rsid w:val="00EA0F8B"/>
    <w:rsid w:val="00EC0144"/>
    <w:rsid w:val="00EE04D9"/>
    <w:rsid w:val="00EE30FC"/>
    <w:rsid w:val="00F01EC2"/>
    <w:rsid w:val="00F44CC0"/>
    <w:rsid w:val="00F6370D"/>
    <w:rsid w:val="00F85CE6"/>
    <w:rsid w:val="00FA5B61"/>
    <w:rsid w:val="00FE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FC9"/>
    <w:rPr>
      <w:sz w:val="24"/>
      <w:szCs w:val="24"/>
      <w:lang w:val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16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02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204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erged%20Motel%20Questio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Merged Motel Questionaire.dot</Template>
  <TotalTime>1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Pragna B</vt:lpstr>
    </vt:vector>
  </TitlesOfParts>
  <Company>AMS Services, Inc.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Pragna B</dc:title>
  <dc:subject/>
  <dc:creator>CHarrell</dc:creator>
  <cp:keywords/>
  <dc:description/>
  <cp:lastModifiedBy>Trusthouse21</cp:lastModifiedBy>
  <cp:revision>1</cp:revision>
  <cp:lastPrinted>2009-03-24T16:50:00Z</cp:lastPrinted>
  <dcterms:created xsi:type="dcterms:W3CDTF">2011-09-02T23:30:00Z</dcterms:created>
  <dcterms:modified xsi:type="dcterms:W3CDTF">2011-09-02T23:31:00Z</dcterms:modified>
</cp:coreProperties>
</file>